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5F81" w14:textId="3165CD62" w:rsidR="00A02D9C" w:rsidRDefault="00533913" w:rsidP="00A02D9C">
      <w:pPr>
        <w:rPr>
          <w:rFonts w:ascii="Calibri" w:hAnsi="Calibri" w:cs="Calibri"/>
          <w:sz w:val="24"/>
          <w:szCs w:val="24"/>
          <w:lang w:val="en-GB" w:eastAsia="en-GB"/>
        </w:rPr>
      </w:pPr>
      <w:r w:rsidRPr="00C23FBC">
        <w:rPr>
          <w:rFonts w:ascii="Calibri" w:hAnsi="Calibri" w:cs="Calibri"/>
          <w:b/>
          <w:bCs/>
          <w:i/>
          <w:iCs/>
          <w:sz w:val="24"/>
          <w:szCs w:val="24"/>
          <w:lang w:val="en-GB" w:eastAsia="en-GB"/>
        </w:rPr>
        <w:t xml:space="preserve">Complete this form </w:t>
      </w:r>
      <w:r w:rsidR="00733708" w:rsidRPr="00C23FBC">
        <w:rPr>
          <w:rFonts w:ascii="Calibri" w:hAnsi="Calibri" w:cs="Calibri"/>
          <w:b/>
          <w:bCs/>
          <w:i/>
          <w:iCs/>
          <w:sz w:val="24"/>
          <w:szCs w:val="24"/>
          <w:lang w:val="en-GB" w:eastAsia="en-GB"/>
        </w:rPr>
        <w:t>and email it to your advisor</w:t>
      </w:r>
      <w:r w:rsidR="005737B7" w:rsidRPr="00C23FBC">
        <w:rPr>
          <w:rFonts w:ascii="Calibri" w:hAnsi="Calibri" w:cs="Calibri"/>
          <w:b/>
          <w:bCs/>
          <w:i/>
          <w:iCs/>
          <w:sz w:val="24"/>
          <w:szCs w:val="24"/>
          <w:lang w:val="en-GB" w:eastAsia="en-GB"/>
        </w:rPr>
        <w:t xml:space="preserve"> at least </w:t>
      </w:r>
      <w:r w:rsidR="00AE2DD6"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en-GB" w:eastAsia="en-GB"/>
        </w:rPr>
        <w:t>48</w:t>
      </w:r>
      <w:r w:rsidR="00F3788F" w:rsidRPr="00C23FBC"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en-GB" w:eastAsia="en-GB"/>
        </w:rPr>
        <w:t xml:space="preserve"> hours before</w:t>
      </w:r>
      <w:r w:rsidR="00F3788F" w:rsidRPr="00C23FBC">
        <w:rPr>
          <w:rFonts w:ascii="Calibri" w:hAnsi="Calibri" w:cs="Calibri"/>
          <w:b/>
          <w:bCs/>
          <w:i/>
          <w:iCs/>
          <w:sz w:val="24"/>
          <w:szCs w:val="24"/>
          <w:lang w:val="en-GB" w:eastAsia="en-GB"/>
        </w:rPr>
        <w:t xml:space="preserve"> your </w:t>
      </w:r>
      <w:r w:rsidR="00FE0295" w:rsidRPr="00C23FBC">
        <w:rPr>
          <w:rFonts w:ascii="Calibri" w:hAnsi="Calibri" w:cs="Calibri"/>
          <w:b/>
          <w:bCs/>
          <w:i/>
          <w:iCs/>
          <w:sz w:val="24"/>
          <w:szCs w:val="24"/>
          <w:lang w:val="en-GB" w:eastAsia="en-GB"/>
        </w:rPr>
        <w:t xml:space="preserve">advising </w:t>
      </w:r>
      <w:r w:rsidR="00F3788F" w:rsidRPr="00C23FBC">
        <w:rPr>
          <w:rFonts w:ascii="Calibri" w:hAnsi="Calibri" w:cs="Calibri"/>
          <w:b/>
          <w:bCs/>
          <w:i/>
          <w:iCs/>
          <w:sz w:val="24"/>
          <w:szCs w:val="24"/>
          <w:lang w:val="en-GB" w:eastAsia="en-GB"/>
        </w:rPr>
        <w:t>appointment.</w:t>
      </w:r>
      <w:r w:rsidR="00792A30" w:rsidRPr="00C23FBC">
        <w:rPr>
          <w:rFonts w:ascii="Calibri" w:hAnsi="Calibri" w:cs="Calibri"/>
          <w:b/>
          <w:bCs/>
          <w:i/>
          <w:iCs/>
          <w:sz w:val="24"/>
          <w:szCs w:val="24"/>
          <w:lang w:val="en-GB" w:eastAsia="en-GB"/>
        </w:rPr>
        <w:t xml:space="preserve"> </w:t>
      </w:r>
      <w:r w:rsidR="002D22CD" w:rsidRPr="00C23FBC">
        <w:rPr>
          <w:rFonts w:ascii="Calibri" w:hAnsi="Calibri" w:cs="Calibri"/>
          <w:sz w:val="24"/>
          <w:szCs w:val="24"/>
          <w:lang w:val="en-GB" w:eastAsia="en-GB"/>
        </w:rPr>
        <w:t xml:space="preserve">Type in your answer or </w:t>
      </w:r>
      <w:r w:rsidR="00C77BD1" w:rsidRPr="00C23FBC">
        <w:rPr>
          <w:rFonts w:ascii="Calibri" w:hAnsi="Calibri" w:cs="Calibri"/>
          <w:sz w:val="24"/>
          <w:szCs w:val="24"/>
          <w:lang w:val="en-GB" w:eastAsia="en-GB"/>
        </w:rPr>
        <w:t>c</w:t>
      </w:r>
      <w:r w:rsidR="00CA7155" w:rsidRPr="00C23FBC">
        <w:rPr>
          <w:rFonts w:ascii="Calibri" w:hAnsi="Calibri" w:cs="Calibri"/>
          <w:sz w:val="24"/>
          <w:szCs w:val="24"/>
          <w:lang w:val="en-GB" w:eastAsia="en-GB"/>
        </w:rPr>
        <w:t>lick on</w:t>
      </w:r>
      <w:r w:rsidR="00792A30" w:rsidRPr="00C23FBC">
        <w:rPr>
          <w:rFonts w:ascii="Calibri" w:hAnsi="Calibri" w:cs="Calibri"/>
          <w:sz w:val="24"/>
          <w:szCs w:val="24"/>
          <w:lang w:val="en-GB" w:eastAsia="en-GB"/>
        </w:rPr>
        <w:t xml:space="preserve"> “choose an item”</w:t>
      </w:r>
      <w:r w:rsidR="00F70503" w:rsidRPr="00C23FBC">
        <w:rPr>
          <w:rFonts w:ascii="Calibri" w:hAnsi="Calibri" w:cs="Calibri"/>
          <w:sz w:val="24"/>
          <w:szCs w:val="24"/>
          <w:lang w:val="en-GB" w:eastAsia="en-GB"/>
        </w:rPr>
        <w:t>;</w:t>
      </w:r>
      <w:r w:rsidR="0004620A" w:rsidRPr="00C23FBC">
        <w:rPr>
          <w:rFonts w:ascii="Calibri" w:hAnsi="Calibri" w:cs="Calibri"/>
          <w:sz w:val="24"/>
          <w:szCs w:val="24"/>
          <w:lang w:val="en-GB" w:eastAsia="en-GB"/>
        </w:rPr>
        <w:t xml:space="preserve"> </w:t>
      </w:r>
      <w:r w:rsidR="00F70503" w:rsidRPr="00C23FBC">
        <w:rPr>
          <w:rFonts w:ascii="Calibri" w:hAnsi="Calibri" w:cs="Calibri"/>
          <w:sz w:val="24"/>
          <w:szCs w:val="24"/>
          <w:lang w:val="en-GB" w:eastAsia="en-GB"/>
        </w:rPr>
        <w:t>t</w:t>
      </w:r>
      <w:r w:rsidR="0004620A" w:rsidRPr="00C23FBC">
        <w:rPr>
          <w:rFonts w:ascii="Calibri" w:hAnsi="Calibri" w:cs="Calibri"/>
          <w:sz w:val="24"/>
          <w:szCs w:val="24"/>
          <w:lang w:val="en-GB" w:eastAsia="en-GB"/>
        </w:rPr>
        <w:t xml:space="preserve">hen click on the </w:t>
      </w:r>
      <w:r w:rsidR="0050458A" w:rsidRPr="00C23FBC">
        <w:rPr>
          <w:rFonts w:ascii="Calibri" w:hAnsi="Calibri" w:cs="Calibri"/>
          <w:sz w:val="24"/>
          <w:szCs w:val="24"/>
          <w:lang w:val="en-GB" w:eastAsia="en-GB"/>
        </w:rPr>
        <w:t>drop-down</w:t>
      </w:r>
      <w:r w:rsidR="0004620A" w:rsidRPr="00C23FBC">
        <w:rPr>
          <w:rFonts w:ascii="Calibri" w:hAnsi="Calibri" w:cs="Calibri"/>
          <w:sz w:val="24"/>
          <w:szCs w:val="24"/>
          <w:lang w:val="en-GB" w:eastAsia="en-GB"/>
        </w:rPr>
        <w:t xml:space="preserve"> </w:t>
      </w:r>
      <w:r w:rsidR="00D50F2B" w:rsidRPr="00C23FBC">
        <w:rPr>
          <w:rFonts w:ascii="Calibri" w:hAnsi="Calibri" w:cs="Calibri"/>
          <w:sz w:val="24"/>
          <w:szCs w:val="24"/>
          <w:lang w:val="en-GB" w:eastAsia="en-GB"/>
        </w:rPr>
        <w:t>arrow</w:t>
      </w:r>
      <w:r w:rsidR="00AB6551" w:rsidRPr="00C23FBC">
        <w:rPr>
          <w:rFonts w:ascii="Calibri" w:hAnsi="Calibri" w:cs="Calibri"/>
          <w:sz w:val="24"/>
          <w:szCs w:val="24"/>
          <w:lang w:val="en-GB" w:eastAsia="en-GB"/>
        </w:rPr>
        <w:t xml:space="preserve"> to select your answer</w:t>
      </w:r>
      <w:r w:rsidR="00105129" w:rsidRPr="00C23FBC">
        <w:rPr>
          <w:rFonts w:ascii="Calibri" w:hAnsi="Calibri" w:cs="Calibri"/>
          <w:sz w:val="24"/>
          <w:szCs w:val="24"/>
          <w:lang w:val="en-GB" w:eastAsia="en-GB"/>
        </w:rPr>
        <w:t>.</w:t>
      </w:r>
      <w:r w:rsidR="001E6CDF" w:rsidRPr="00C23FBC">
        <w:rPr>
          <w:rFonts w:ascii="Calibri" w:hAnsi="Calibri" w:cs="Calibri"/>
          <w:sz w:val="24"/>
          <w:szCs w:val="24"/>
          <w:lang w:val="en-GB" w:eastAsia="en-GB"/>
        </w:rPr>
        <w:t xml:space="preserve"> </w:t>
      </w:r>
      <w:r w:rsidR="00863B98" w:rsidRPr="00C23FBC">
        <w:rPr>
          <w:rFonts w:ascii="Calibri" w:hAnsi="Calibri" w:cs="Calibri"/>
          <w:sz w:val="24"/>
          <w:szCs w:val="24"/>
          <w:lang w:val="en-GB" w:eastAsia="en-GB"/>
        </w:rPr>
        <w:t>Once you have completed the form, save it</w:t>
      </w:r>
      <w:r w:rsidR="00DB5330" w:rsidRPr="00C23FBC">
        <w:rPr>
          <w:rFonts w:ascii="Calibri" w:hAnsi="Calibri" w:cs="Calibri"/>
          <w:sz w:val="24"/>
          <w:szCs w:val="24"/>
          <w:lang w:val="en-GB" w:eastAsia="en-GB"/>
        </w:rPr>
        <w:t xml:space="preserve">, </w:t>
      </w:r>
      <w:r w:rsidR="00D31FA2" w:rsidRPr="00C23FBC">
        <w:rPr>
          <w:rFonts w:ascii="Calibri" w:hAnsi="Calibri" w:cs="Calibri"/>
          <w:sz w:val="24"/>
          <w:szCs w:val="24"/>
          <w:lang w:val="en-GB" w:eastAsia="en-GB"/>
        </w:rPr>
        <w:t xml:space="preserve">then email </w:t>
      </w:r>
      <w:r w:rsidR="0086597A">
        <w:rPr>
          <w:rFonts w:ascii="Calibri" w:hAnsi="Calibri" w:cs="Calibri"/>
          <w:sz w:val="24"/>
          <w:szCs w:val="24"/>
          <w:lang w:val="en-GB" w:eastAsia="en-GB"/>
        </w:rPr>
        <w:t xml:space="preserve">as an attachment </w:t>
      </w:r>
      <w:r w:rsidR="00076A44" w:rsidRPr="00C23FBC">
        <w:rPr>
          <w:rFonts w:ascii="Calibri" w:hAnsi="Calibri" w:cs="Calibri"/>
          <w:sz w:val="24"/>
          <w:szCs w:val="24"/>
          <w:lang w:val="en-GB" w:eastAsia="en-GB"/>
        </w:rPr>
        <w:t>to your advisor</w:t>
      </w:r>
      <w:r w:rsidR="009B1B47" w:rsidRPr="00C23FBC">
        <w:rPr>
          <w:rFonts w:ascii="Calibri" w:hAnsi="Calibri" w:cs="Calibri"/>
          <w:sz w:val="24"/>
          <w:szCs w:val="24"/>
          <w:lang w:val="en-GB" w:eastAsia="en-GB"/>
        </w:rPr>
        <w:t>:</w:t>
      </w:r>
      <w:r w:rsidR="00A02D9C" w:rsidRPr="00C23FBC">
        <w:rPr>
          <w:rFonts w:ascii="Calibri" w:hAnsi="Calibri" w:cs="Calibri"/>
          <w:sz w:val="24"/>
          <w:szCs w:val="24"/>
          <w:lang w:val="en-GB" w:eastAsia="en-GB"/>
        </w:rPr>
        <w:t xml:space="preserve"> </w:t>
      </w:r>
    </w:p>
    <w:p w14:paraId="48E125C2" w14:textId="77777777" w:rsidR="00800B8D" w:rsidRPr="007B332E" w:rsidRDefault="00800B8D" w:rsidP="00A02D9C">
      <w:pPr>
        <w:rPr>
          <w:rFonts w:ascii="Calibri" w:hAnsi="Calibri" w:cs="Calibri"/>
          <w:b/>
          <w:bCs/>
          <w:i/>
          <w:iCs/>
          <w:sz w:val="8"/>
          <w:szCs w:val="8"/>
          <w:lang w:val="en-GB" w:eastAsia="en-GB"/>
        </w:rPr>
      </w:pPr>
    </w:p>
    <w:p w14:paraId="60E99730" w14:textId="2DAA35B8" w:rsidR="00D31FA2" w:rsidRPr="00540A9C" w:rsidRDefault="00540A9C" w:rsidP="00285C91">
      <w:pPr>
        <w:rPr>
          <w:rStyle w:val="Hyperlink"/>
          <w:rFonts w:ascii="Calibri" w:hAnsi="Calibri" w:cs="Calibri"/>
          <w:color w:val="7030A0"/>
          <w:u w:val="none"/>
          <w:lang w:val="en-GB" w:eastAsia="en-GB"/>
        </w:rPr>
      </w:pPr>
      <w:r>
        <w:rPr>
          <w:rFonts w:ascii="Calibri" w:hAnsi="Calibri" w:cs="Calibri"/>
          <w:lang w:val="en-GB" w:eastAsia="en-GB"/>
        </w:rPr>
        <w:t>*</w:t>
      </w:r>
      <w:r w:rsidR="009953FA" w:rsidRPr="00285C91">
        <w:rPr>
          <w:rFonts w:ascii="Calibri" w:hAnsi="Calibri" w:cs="Calibri"/>
          <w:lang w:val="en-GB" w:eastAsia="en-GB"/>
        </w:rPr>
        <w:t xml:space="preserve">Miranda Gentry-Siegel: </w:t>
      </w:r>
      <w:hyperlink r:id="rId10" w:history="1">
        <w:r w:rsidR="009953FA" w:rsidRPr="00285C91">
          <w:rPr>
            <w:rStyle w:val="Hyperlink"/>
            <w:rFonts w:ascii="Calibri" w:hAnsi="Calibri" w:cs="Calibri"/>
            <w:color w:val="7030A0"/>
            <w:lang w:val="en-GB" w:eastAsia="en-GB"/>
          </w:rPr>
          <w:t>mgentry@uwsp.edu</w:t>
        </w:r>
      </w:hyperlink>
      <w:r w:rsidR="009953FA" w:rsidRPr="00285C91">
        <w:rPr>
          <w:rFonts w:ascii="Calibri" w:hAnsi="Calibri" w:cs="Calibri"/>
          <w:color w:val="7030A0"/>
          <w:lang w:val="en-GB" w:eastAsia="en-GB"/>
        </w:rPr>
        <w:t xml:space="preserve"> </w:t>
      </w:r>
      <w:r w:rsidR="00917FFC" w:rsidRPr="00285C91">
        <w:rPr>
          <w:rFonts w:ascii="Calibri" w:hAnsi="Calibri" w:cs="Calibri"/>
          <w:color w:val="7030A0"/>
          <w:lang w:val="en-GB" w:eastAsia="en-GB"/>
        </w:rPr>
        <w:tab/>
      </w:r>
      <w:r w:rsidR="00917FFC" w:rsidRPr="00285C91">
        <w:rPr>
          <w:rStyle w:val="Hyperlink"/>
          <w:rFonts w:ascii="Calibri" w:hAnsi="Calibri" w:cs="Calibri"/>
          <w:color w:val="7030A0"/>
          <w:u w:val="none"/>
          <w:lang w:val="en-GB" w:eastAsia="en-GB"/>
        </w:rPr>
        <w:t xml:space="preserve"> </w:t>
      </w:r>
      <w:r>
        <w:rPr>
          <w:rFonts w:ascii="Calibri" w:hAnsi="Calibri" w:cs="Calibri"/>
          <w:lang w:val="en-GB" w:eastAsia="en-GB"/>
        </w:rPr>
        <w:t>*</w:t>
      </w:r>
      <w:r w:rsidR="00D31FA2" w:rsidRPr="00285C91">
        <w:rPr>
          <w:rFonts w:ascii="Calibri" w:hAnsi="Calibri" w:cs="Calibri"/>
          <w:lang w:val="en-GB" w:eastAsia="en-GB"/>
        </w:rPr>
        <w:t xml:space="preserve">Amber Ruff-Brei: </w:t>
      </w:r>
      <w:hyperlink r:id="rId11" w:history="1">
        <w:r w:rsidR="00D31FA2" w:rsidRPr="00285C91">
          <w:rPr>
            <w:rStyle w:val="Hyperlink"/>
            <w:rFonts w:ascii="Calibri" w:hAnsi="Calibri" w:cs="Calibri"/>
            <w:color w:val="7030A0"/>
            <w:lang w:val="en-GB" w:eastAsia="en-GB"/>
          </w:rPr>
          <w:t>aruffbre@uwsp.edu</w:t>
        </w:r>
      </w:hyperlink>
      <w:r>
        <w:rPr>
          <w:rStyle w:val="Hyperlink"/>
          <w:rFonts w:ascii="Calibri" w:hAnsi="Calibri" w:cs="Calibri"/>
          <w:color w:val="7030A0"/>
          <w:u w:val="none"/>
          <w:lang w:val="en-GB" w:eastAsia="en-GB"/>
        </w:rPr>
        <w:tab/>
      </w:r>
      <w:r>
        <w:rPr>
          <w:rStyle w:val="Hyperlink"/>
          <w:rFonts w:ascii="Calibri" w:hAnsi="Calibri" w:cs="Calibri"/>
          <w:color w:val="7030A0"/>
          <w:u w:val="none"/>
          <w:lang w:val="en-GB" w:eastAsia="en-GB"/>
        </w:rPr>
        <w:tab/>
      </w:r>
      <w:r w:rsidR="00800B8D" w:rsidRPr="00800B8D">
        <w:rPr>
          <w:rStyle w:val="Hyperlink"/>
          <w:rFonts w:ascii="Calibri" w:hAnsi="Calibri" w:cs="Calibri"/>
          <w:color w:val="7030A0"/>
          <w:u w:val="none"/>
          <w:lang w:val="en-GB" w:eastAsia="en-GB"/>
        </w:rPr>
        <w:t xml:space="preserve"> </w:t>
      </w:r>
    </w:p>
    <w:p w14:paraId="59E53EEA" w14:textId="77777777" w:rsidR="00285C91" w:rsidRDefault="00285C91" w:rsidP="00AC7FF3">
      <w:pPr>
        <w:rPr>
          <w:rFonts w:ascii="Calibri" w:hAnsi="Calibri" w:cs="Calibri"/>
          <w:sz w:val="24"/>
          <w:szCs w:val="24"/>
          <w:lang w:val="en-GB" w:eastAsia="en-GB"/>
        </w:rPr>
      </w:pPr>
    </w:p>
    <w:p w14:paraId="2BE829DB" w14:textId="57FC475E" w:rsidR="00AC7FF3" w:rsidRDefault="00AC7FF3" w:rsidP="00AC7FF3">
      <w:pPr>
        <w:rPr>
          <w:rFonts w:ascii="Calibri" w:hAnsi="Calibri" w:cs="Calibri"/>
          <w:sz w:val="24"/>
          <w:szCs w:val="24"/>
          <w:lang w:val="en-GB" w:eastAsia="en-GB"/>
        </w:rPr>
      </w:pPr>
      <w:r w:rsidRPr="006F0009">
        <w:rPr>
          <w:rFonts w:ascii="Calibri" w:hAnsi="Calibri" w:cs="Calibri"/>
          <w:sz w:val="24"/>
          <w:szCs w:val="24"/>
          <w:lang w:val="en-GB" w:eastAsia="en-GB"/>
        </w:rPr>
        <w:t>N</w:t>
      </w:r>
      <w:r w:rsidR="006F0009">
        <w:rPr>
          <w:rFonts w:ascii="Calibri" w:hAnsi="Calibri" w:cs="Calibri"/>
          <w:sz w:val="24"/>
          <w:szCs w:val="24"/>
          <w:lang w:val="en-GB" w:eastAsia="en-GB"/>
        </w:rPr>
        <w:t>ame</w:t>
      </w:r>
      <w:r w:rsidR="00F71A49">
        <w:rPr>
          <w:rFonts w:ascii="Calibri" w:hAnsi="Calibri" w:cs="Calibri"/>
          <w:sz w:val="24"/>
          <w:szCs w:val="24"/>
          <w:lang w:val="en-GB" w:eastAsia="en-GB"/>
        </w:rPr>
        <w:t>_________________________</w:t>
      </w:r>
      <w:r w:rsidR="00C23FBC">
        <w:rPr>
          <w:rFonts w:ascii="Calibri" w:hAnsi="Calibri" w:cs="Calibri"/>
          <w:sz w:val="24"/>
          <w:szCs w:val="24"/>
          <w:lang w:val="en-GB" w:eastAsia="en-GB"/>
        </w:rPr>
        <w:t>_______</w:t>
      </w:r>
      <w:r w:rsidR="00F71A49">
        <w:rPr>
          <w:rFonts w:ascii="Calibri" w:hAnsi="Calibri" w:cs="Calibri"/>
          <w:sz w:val="24"/>
          <w:szCs w:val="24"/>
          <w:lang w:val="en-GB" w:eastAsia="en-GB"/>
        </w:rPr>
        <w:t>__</w:t>
      </w:r>
      <w:r w:rsidR="00FE0295">
        <w:rPr>
          <w:rFonts w:ascii="Calibri" w:hAnsi="Calibri" w:cs="Calibri"/>
          <w:sz w:val="24"/>
          <w:szCs w:val="24"/>
          <w:lang w:val="en-GB" w:eastAsia="en-GB"/>
        </w:rPr>
        <w:t>____</w:t>
      </w:r>
      <w:r w:rsidR="00F71A49">
        <w:rPr>
          <w:rFonts w:ascii="Calibri" w:hAnsi="Calibri" w:cs="Calibri"/>
          <w:sz w:val="24"/>
          <w:szCs w:val="24"/>
          <w:lang w:val="en-GB" w:eastAsia="en-GB"/>
        </w:rPr>
        <w:t>____ Student ID#__________</w:t>
      </w:r>
      <w:r w:rsidR="007B332E">
        <w:rPr>
          <w:rFonts w:ascii="Calibri" w:hAnsi="Calibri" w:cs="Calibri"/>
          <w:sz w:val="24"/>
          <w:szCs w:val="24"/>
          <w:lang w:val="en-GB" w:eastAsia="en-GB"/>
        </w:rPr>
        <w:t>___</w:t>
      </w:r>
      <w:r w:rsidR="00F71A49">
        <w:rPr>
          <w:rFonts w:ascii="Calibri" w:hAnsi="Calibri" w:cs="Calibri"/>
          <w:sz w:val="24"/>
          <w:szCs w:val="24"/>
          <w:lang w:val="en-GB" w:eastAsia="en-GB"/>
        </w:rPr>
        <w:t>_______________</w:t>
      </w:r>
      <w:r w:rsidR="00FE0295">
        <w:rPr>
          <w:rFonts w:ascii="Calibri" w:hAnsi="Calibri" w:cs="Calibri"/>
          <w:sz w:val="24"/>
          <w:szCs w:val="24"/>
          <w:lang w:val="en-GB" w:eastAsia="en-GB"/>
        </w:rPr>
        <w:t>_</w:t>
      </w:r>
      <w:r w:rsidR="00F71A49">
        <w:rPr>
          <w:rFonts w:ascii="Calibri" w:hAnsi="Calibri" w:cs="Calibri"/>
          <w:sz w:val="24"/>
          <w:szCs w:val="24"/>
          <w:lang w:val="en-GB" w:eastAsia="en-GB"/>
        </w:rPr>
        <w:t>__</w:t>
      </w:r>
    </w:p>
    <w:p w14:paraId="07C360D4" w14:textId="6D664DB3" w:rsidR="00213D3A" w:rsidRPr="00983797" w:rsidRDefault="00213D3A" w:rsidP="00AC7FF3">
      <w:pPr>
        <w:rPr>
          <w:rFonts w:ascii="Calibri" w:hAnsi="Calibri" w:cs="Calibri"/>
          <w:sz w:val="18"/>
          <w:szCs w:val="18"/>
          <w:lang w:val="en-GB" w:eastAsia="en-GB"/>
        </w:rPr>
      </w:pPr>
    </w:p>
    <w:p w14:paraId="05936DE3" w14:textId="6A628EE5" w:rsidR="00193A04" w:rsidRDefault="00213D3A" w:rsidP="00AC7FF3">
      <w:pPr>
        <w:rPr>
          <w:rFonts w:ascii="Calibri" w:hAnsi="Calibri" w:cs="Calibri"/>
          <w:lang w:val="en-GB" w:eastAsia="en-GB"/>
        </w:rPr>
      </w:pPr>
      <w:r w:rsidRPr="00E0534E">
        <w:rPr>
          <w:rFonts w:ascii="Calibri" w:hAnsi="Calibri" w:cs="Calibri"/>
          <w:sz w:val="24"/>
          <w:szCs w:val="24"/>
          <w:lang w:val="en-GB" w:eastAsia="en-GB"/>
        </w:rPr>
        <w:t>Intended Major</w:t>
      </w:r>
      <w:r w:rsidRPr="00D341C1">
        <w:rPr>
          <w:rFonts w:ascii="Calibri" w:hAnsi="Calibri" w:cs="Calibri"/>
          <w:lang w:val="en-GB" w:eastAsia="en-GB"/>
        </w:rPr>
        <w:t>_______________</w:t>
      </w:r>
      <w:r w:rsidR="00FE0295">
        <w:rPr>
          <w:rFonts w:ascii="Calibri" w:hAnsi="Calibri" w:cs="Calibri"/>
          <w:lang w:val="en-GB" w:eastAsia="en-GB"/>
        </w:rPr>
        <w:t>_____</w:t>
      </w:r>
      <w:r w:rsidRPr="00D341C1">
        <w:rPr>
          <w:rFonts w:ascii="Calibri" w:hAnsi="Calibri" w:cs="Calibri"/>
          <w:lang w:val="en-GB" w:eastAsia="en-GB"/>
        </w:rPr>
        <w:t>______</w:t>
      </w:r>
      <w:r w:rsidR="00C23FBC">
        <w:rPr>
          <w:rFonts w:ascii="Calibri" w:hAnsi="Calibri" w:cs="Calibri"/>
          <w:lang w:val="en-GB" w:eastAsia="en-GB"/>
        </w:rPr>
        <w:t>________</w:t>
      </w:r>
      <w:r w:rsidRPr="00D341C1">
        <w:rPr>
          <w:rFonts w:ascii="Calibri" w:hAnsi="Calibri" w:cs="Calibri"/>
          <w:lang w:val="en-GB" w:eastAsia="en-GB"/>
        </w:rPr>
        <w:t>____</w:t>
      </w:r>
      <w:r w:rsidR="007405BF">
        <w:rPr>
          <w:rFonts w:ascii="Calibri" w:hAnsi="Calibri" w:cs="Calibri"/>
          <w:lang w:val="en-GB" w:eastAsia="en-GB"/>
        </w:rPr>
        <w:t>_</w:t>
      </w:r>
      <w:proofErr w:type="gramStart"/>
      <w:r w:rsidRPr="00D341C1">
        <w:rPr>
          <w:rFonts w:ascii="Calibri" w:hAnsi="Calibri" w:cs="Calibri"/>
          <w:lang w:val="en-GB" w:eastAsia="en-GB"/>
        </w:rPr>
        <w:t xml:space="preserve">_ </w:t>
      </w:r>
      <w:r w:rsidR="007405BF">
        <w:rPr>
          <w:rFonts w:ascii="Calibri" w:hAnsi="Calibri" w:cs="Calibri"/>
          <w:lang w:val="en-GB" w:eastAsia="en-GB"/>
        </w:rPr>
        <w:t xml:space="preserve"> </w:t>
      </w:r>
      <w:r w:rsidR="007405BF" w:rsidRPr="00E0534E">
        <w:rPr>
          <w:rFonts w:ascii="Calibri" w:hAnsi="Calibri" w:cs="Calibri"/>
          <w:sz w:val="24"/>
          <w:szCs w:val="24"/>
          <w:lang w:val="en-GB" w:eastAsia="en-GB"/>
        </w:rPr>
        <w:t>Phone</w:t>
      </w:r>
      <w:proofErr w:type="gramEnd"/>
      <w:r w:rsidR="007405BF" w:rsidRPr="00E0534E">
        <w:rPr>
          <w:rFonts w:ascii="Calibri" w:hAnsi="Calibri" w:cs="Calibri"/>
          <w:sz w:val="24"/>
          <w:szCs w:val="24"/>
          <w:lang w:val="en-GB" w:eastAsia="en-GB"/>
        </w:rPr>
        <w:t>#________________</w:t>
      </w:r>
      <w:r w:rsidR="007B332E" w:rsidRPr="00E0534E">
        <w:rPr>
          <w:rFonts w:ascii="Calibri" w:hAnsi="Calibri" w:cs="Calibri"/>
          <w:sz w:val="24"/>
          <w:szCs w:val="24"/>
          <w:lang w:val="en-GB" w:eastAsia="en-GB"/>
        </w:rPr>
        <w:t>___</w:t>
      </w:r>
      <w:r w:rsidR="007405BF" w:rsidRPr="00E0534E">
        <w:rPr>
          <w:rFonts w:ascii="Calibri" w:hAnsi="Calibri" w:cs="Calibri"/>
          <w:sz w:val="24"/>
          <w:szCs w:val="24"/>
          <w:lang w:val="en-GB" w:eastAsia="en-GB"/>
        </w:rPr>
        <w:t>__________</w:t>
      </w:r>
      <w:r w:rsidR="00C85D52">
        <w:rPr>
          <w:rFonts w:ascii="Calibri" w:hAnsi="Calibri" w:cs="Calibri"/>
          <w:sz w:val="24"/>
          <w:szCs w:val="24"/>
          <w:lang w:val="en-GB" w:eastAsia="en-GB"/>
        </w:rPr>
        <w:t>_</w:t>
      </w:r>
      <w:r w:rsidR="007405BF" w:rsidRPr="00E0534E">
        <w:rPr>
          <w:rFonts w:ascii="Calibri" w:hAnsi="Calibri" w:cs="Calibri"/>
          <w:sz w:val="24"/>
          <w:szCs w:val="24"/>
          <w:lang w:val="en-GB" w:eastAsia="en-GB"/>
        </w:rPr>
        <w:t>__</w:t>
      </w:r>
    </w:p>
    <w:p w14:paraId="7ECD73AF" w14:textId="77777777" w:rsidR="00B066C5" w:rsidRPr="00B4347B" w:rsidRDefault="00B066C5" w:rsidP="00AC7FF3">
      <w:pPr>
        <w:rPr>
          <w:rFonts w:ascii="Calibri" w:hAnsi="Calibri" w:cs="Calibri"/>
          <w:sz w:val="18"/>
          <w:szCs w:val="18"/>
          <w:lang w:val="en-GB" w:eastAsia="en-GB"/>
        </w:rPr>
      </w:pPr>
    </w:p>
    <w:p w14:paraId="57D60513" w14:textId="19003A09" w:rsidR="00DD66E6" w:rsidRPr="002C0CFB" w:rsidRDefault="009F60ED" w:rsidP="00AC7FF3">
      <w:pPr>
        <w:rPr>
          <w:rFonts w:ascii="Calibri" w:hAnsi="Calibri" w:cs="Calibri"/>
          <w:lang w:val="en-GB" w:eastAsia="en-GB"/>
        </w:rPr>
      </w:pPr>
      <w:r w:rsidRPr="002C0CFB">
        <w:rPr>
          <w:rFonts w:ascii="Calibri" w:hAnsi="Calibri" w:cs="Calibri"/>
          <w:lang w:val="en-GB" w:eastAsia="en-GB"/>
        </w:rPr>
        <w:t xml:space="preserve">Do you plan to get an </w:t>
      </w:r>
      <w:hyperlink r:id="rId12" w:history="1">
        <w:proofErr w:type="spellStart"/>
        <w:r w:rsidRPr="002C0CFB">
          <w:rPr>
            <w:rStyle w:val="Hyperlink"/>
            <w:rFonts w:ascii="Calibri" w:hAnsi="Calibri" w:cs="Calibri"/>
            <w:b/>
            <w:bCs/>
            <w:color w:val="7030A0"/>
            <w:lang w:val="en-GB" w:eastAsia="en-GB"/>
          </w:rPr>
          <w:t>Associates</w:t>
        </w:r>
        <w:proofErr w:type="spellEnd"/>
        <w:r w:rsidRPr="002C0CFB">
          <w:rPr>
            <w:rStyle w:val="Hyperlink"/>
            <w:rFonts w:ascii="Calibri" w:hAnsi="Calibri" w:cs="Calibri"/>
            <w:b/>
            <w:bCs/>
            <w:color w:val="7030A0"/>
            <w:lang w:val="en-GB" w:eastAsia="en-GB"/>
          </w:rPr>
          <w:t xml:space="preserve"> Degree</w:t>
        </w:r>
      </w:hyperlink>
      <w:r w:rsidR="0086355D" w:rsidRPr="002C0CFB">
        <w:rPr>
          <w:rFonts w:ascii="Calibri" w:hAnsi="Calibri" w:cs="Calibri"/>
          <w:lang w:val="en-GB" w:eastAsia="en-GB"/>
        </w:rPr>
        <w:t xml:space="preserve"> (A</w:t>
      </w:r>
      <w:r w:rsidR="006E0760">
        <w:rPr>
          <w:rFonts w:ascii="Calibri" w:hAnsi="Calibri" w:cs="Calibri"/>
          <w:lang w:val="en-GB" w:eastAsia="en-GB"/>
        </w:rPr>
        <w:t>D</w:t>
      </w:r>
      <w:r w:rsidR="0086355D" w:rsidRPr="002C0CFB">
        <w:rPr>
          <w:rFonts w:ascii="Calibri" w:hAnsi="Calibri" w:cs="Calibri"/>
          <w:lang w:val="en-GB" w:eastAsia="en-GB"/>
        </w:rPr>
        <w:t>)</w:t>
      </w:r>
      <w:r w:rsidR="00D341C1" w:rsidRPr="002C0CFB">
        <w:rPr>
          <w:rFonts w:ascii="Calibri" w:hAnsi="Calibri" w:cs="Calibri"/>
          <w:lang w:val="en-GB" w:eastAsia="en-GB"/>
        </w:rPr>
        <w:t xml:space="preserve">? </w:t>
      </w:r>
      <w:sdt>
        <w:sdtPr>
          <w:rPr>
            <w:rFonts w:ascii="Calibri" w:hAnsi="Calibri" w:cs="Calibri"/>
            <w:lang w:val="en-GB" w:eastAsia="en-GB"/>
          </w:rPr>
          <w:id w:val="263660998"/>
          <w:placeholder>
            <w:docPart w:val="DefaultPlaceholder_-1854013438"/>
          </w:placeholder>
          <w:showingPlcHdr/>
          <w15:color w:val="FFFF00"/>
          <w:comboBox>
            <w:listItem w:value="Choose an item."/>
            <w:listItem w:displayText="No" w:value="No"/>
            <w:listItem w:displayText="Yes" w:value="Yes"/>
            <w:listItem w:displayText="Unsure" w:value="Unsure"/>
          </w:comboBox>
        </w:sdtPr>
        <w:sdtEndPr/>
        <w:sdtContent>
          <w:r w:rsidR="00555166" w:rsidRPr="002C0CFB">
            <w:rPr>
              <w:rStyle w:val="PlaceholderText"/>
            </w:rPr>
            <w:t>Choose an item.</w:t>
          </w:r>
        </w:sdtContent>
      </w:sdt>
    </w:p>
    <w:p w14:paraId="3E7E83AC" w14:textId="77777777" w:rsidR="00B72DF4" w:rsidRPr="00B4347B" w:rsidRDefault="00B72DF4" w:rsidP="00AC7FF3">
      <w:pPr>
        <w:rPr>
          <w:rFonts w:ascii="Calibri" w:hAnsi="Calibri" w:cs="Calibri"/>
          <w:sz w:val="18"/>
          <w:szCs w:val="18"/>
          <w:lang w:val="en-GB" w:eastAsia="en-GB"/>
        </w:rPr>
      </w:pPr>
    </w:p>
    <w:p w14:paraId="3316E600" w14:textId="37471F0A" w:rsidR="00CE022D" w:rsidRPr="002C0CFB" w:rsidRDefault="00F3712D" w:rsidP="00AC7FF3">
      <w:pPr>
        <w:rPr>
          <w:rFonts w:ascii="Calibri" w:hAnsi="Calibri" w:cs="Calibri"/>
          <w:lang w:val="en-GB" w:eastAsia="en-GB"/>
        </w:rPr>
      </w:pPr>
      <w:r w:rsidRPr="002C0CFB">
        <w:rPr>
          <w:rFonts w:ascii="Calibri" w:hAnsi="Calibri" w:cs="Calibri"/>
          <w:lang w:val="en-GB" w:eastAsia="en-GB"/>
        </w:rPr>
        <w:t xml:space="preserve">Are you planning to transfer? If so, </w:t>
      </w:r>
      <w:r w:rsidRPr="002C0CFB">
        <w:rPr>
          <w:rFonts w:ascii="Calibri" w:hAnsi="Calibri" w:cs="Calibri"/>
          <w:b/>
          <w:bCs/>
          <w:i/>
          <w:iCs/>
          <w:lang w:val="en-GB" w:eastAsia="en-GB"/>
        </w:rPr>
        <w:t>where</w:t>
      </w:r>
      <w:r w:rsidR="00CE022D" w:rsidRPr="002C0CFB">
        <w:rPr>
          <w:rFonts w:ascii="Calibri" w:hAnsi="Calibri" w:cs="Calibri"/>
          <w:lang w:val="en-GB" w:eastAsia="en-GB"/>
        </w:rPr>
        <w:t>?</w:t>
      </w:r>
      <w:r w:rsidR="000737D1" w:rsidRPr="002C0CFB">
        <w:rPr>
          <w:rFonts w:ascii="Calibri" w:hAnsi="Calibri" w:cs="Calibri"/>
          <w:lang w:val="en-GB" w:eastAsia="en-GB"/>
        </w:rPr>
        <w:t xml:space="preserve">  </w:t>
      </w:r>
      <w:r w:rsidR="008863B8" w:rsidRPr="002C0CFB">
        <w:rPr>
          <w:rFonts w:ascii="Calibri" w:hAnsi="Calibri" w:cs="Calibri"/>
          <w:lang w:val="en-GB" w:eastAsia="en-GB"/>
        </w:rPr>
        <w:t xml:space="preserve"> </w:t>
      </w:r>
      <w:sdt>
        <w:sdtPr>
          <w:rPr>
            <w:rFonts w:ascii="Calibri" w:hAnsi="Calibri" w:cs="Calibri"/>
            <w:lang w:val="en-GB" w:eastAsia="en-GB"/>
          </w:rPr>
          <w:id w:val="-1583214036"/>
          <w:placeholder>
            <w:docPart w:val="DefaultPlaceholder_-1854013438"/>
          </w:placeholder>
          <w:showingPlcHdr/>
          <w15:color w:val="FFFF00"/>
          <w:dropDownList>
            <w:listItem w:value="Choose an item."/>
            <w:listItem w:displayText="UWSP Main Campus" w:value="UWSP Main Campus"/>
            <w:listItem w:displayText="UW-La Crosse" w:value="UW-La Crosse"/>
            <w:listItem w:displayText="UW-Madison" w:value="UW-Madison"/>
            <w:listItem w:displayText="UW-Milwaukee" w:value="UW-Milwaukee"/>
            <w:listItem w:displayText="UW-Green Bay" w:value="UW-Green Bay"/>
            <w:listItem w:displayText="UW-Platteville" w:value="UW-Platteville"/>
            <w:listItem w:displayText="UW-Eau Claire" w:value="UW-Eau Claire"/>
            <w:listItem w:displayText="UW-Parkside" w:value="UW-Parkside"/>
            <w:listItem w:displayText="UW-Whitewater" w:value="UW-Whitewater"/>
            <w:listItem w:displayText="UW-River Falls" w:value="UW-River Falls"/>
            <w:listItem w:displayText="UW-Stout" w:value="UW-Stout"/>
            <w:listItem w:displayText="UW-Superior" w:value="UW-Superior"/>
            <w:listItem w:displayText="UW-Oshkosh" w:value="UW-Oshkosh"/>
            <w:listItem w:displayText="Other" w:value="Other"/>
          </w:dropDownList>
        </w:sdtPr>
        <w:sdtEndPr/>
        <w:sdtContent>
          <w:r w:rsidR="00470F00" w:rsidRPr="002C0CFB">
            <w:rPr>
              <w:rStyle w:val="PlaceholderText"/>
            </w:rPr>
            <w:t>Choose an item.</w:t>
          </w:r>
        </w:sdtContent>
      </w:sdt>
    </w:p>
    <w:p w14:paraId="3F2ECD48" w14:textId="77777777" w:rsidR="00C16BF6" w:rsidRPr="00B4347B" w:rsidRDefault="00C16BF6" w:rsidP="00AC7FF3">
      <w:pPr>
        <w:rPr>
          <w:rFonts w:ascii="Calibri" w:hAnsi="Calibri" w:cs="Calibri"/>
          <w:b/>
          <w:bCs/>
          <w:i/>
          <w:iCs/>
          <w:sz w:val="18"/>
          <w:szCs w:val="18"/>
          <w:lang w:val="en-GB" w:eastAsia="en-GB"/>
        </w:rPr>
      </w:pPr>
    </w:p>
    <w:p w14:paraId="672561D0" w14:textId="2150CF7D" w:rsidR="00F50A75" w:rsidRPr="002C0CFB" w:rsidRDefault="009C27C8" w:rsidP="00AC7FF3">
      <w:pPr>
        <w:rPr>
          <w:rFonts w:ascii="Calibri" w:hAnsi="Calibri" w:cs="Calibri"/>
          <w:lang w:val="en-GB" w:eastAsia="en-GB"/>
        </w:rPr>
      </w:pPr>
      <w:r w:rsidRPr="002C0CFB">
        <w:rPr>
          <w:rFonts w:ascii="Calibri" w:hAnsi="Calibri" w:cs="Calibri"/>
          <w:b/>
          <w:bCs/>
          <w:i/>
          <w:iCs/>
          <w:lang w:val="en-GB" w:eastAsia="en-GB"/>
        </w:rPr>
        <w:t>When</w:t>
      </w:r>
      <w:r w:rsidRPr="002C0CFB">
        <w:rPr>
          <w:rFonts w:ascii="Calibri" w:hAnsi="Calibri" w:cs="Calibri"/>
          <w:lang w:val="en-GB" w:eastAsia="en-GB"/>
        </w:rPr>
        <w:t xml:space="preserve"> do you plan to </w:t>
      </w:r>
      <w:proofErr w:type="spellStart"/>
      <w:proofErr w:type="gramStart"/>
      <w:r w:rsidRPr="002C0CFB">
        <w:rPr>
          <w:rFonts w:ascii="Calibri" w:hAnsi="Calibri" w:cs="Calibri"/>
          <w:lang w:val="en-GB" w:eastAsia="en-GB"/>
        </w:rPr>
        <w:t>transfer</w:t>
      </w:r>
      <w:r w:rsidR="00FA5F4B" w:rsidRPr="002C0CFB">
        <w:rPr>
          <w:rFonts w:ascii="Calibri" w:hAnsi="Calibri" w:cs="Calibri"/>
          <w:lang w:val="en-GB" w:eastAsia="en-GB"/>
        </w:rPr>
        <w:t>?_</w:t>
      </w:r>
      <w:proofErr w:type="gramEnd"/>
      <w:r w:rsidR="00FA5F4B" w:rsidRPr="002C0CFB">
        <w:rPr>
          <w:rFonts w:ascii="Calibri" w:hAnsi="Calibri" w:cs="Calibri"/>
          <w:lang w:val="en-GB" w:eastAsia="en-GB"/>
        </w:rPr>
        <w:t>Semester________</w:t>
      </w:r>
      <w:r w:rsidR="00715F52" w:rsidRPr="002C0CFB">
        <w:rPr>
          <w:rFonts w:ascii="Calibri" w:hAnsi="Calibri" w:cs="Calibri"/>
          <w:lang w:val="en-GB" w:eastAsia="en-GB"/>
        </w:rPr>
        <w:t>Year</w:t>
      </w:r>
      <w:proofErr w:type="spellEnd"/>
      <w:r w:rsidR="00FA5F4B" w:rsidRPr="002C0CFB">
        <w:rPr>
          <w:rFonts w:ascii="Calibri" w:hAnsi="Calibri" w:cs="Calibri"/>
          <w:lang w:val="en-GB" w:eastAsia="en-GB"/>
        </w:rPr>
        <w:t>_________</w:t>
      </w:r>
    </w:p>
    <w:p w14:paraId="7D8448DF" w14:textId="64B8F040" w:rsidR="00DD66E6" w:rsidRPr="00B4347B" w:rsidRDefault="00DD66E6" w:rsidP="00AC7FF3">
      <w:pPr>
        <w:rPr>
          <w:rFonts w:ascii="Calibri" w:hAnsi="Calibri" w:cs="Calibri"/>
          <w:sz w:val="18"/>
          <w:szCs w:val="18"/>
          <w:lang w:val="en-GB" w:eastAsia="en-GB"/>
        </w:rPr>
      </w:pPr>
    </w:p>
    <w:p w14:paraId="4A3E4B60" w14:textId="46BC4CA7" w:rsidR="00C43DD0" w:rsidRPr="002C0CFB" w:rsidRDefault="000657CF" w:rsidP="00AC7FF3">
      <w:pPr>
        <w:rPr>
          <w:rFonts w:ascii="Calibri" w:hAnsi="Calibri" w:cs="Calibri"/>
          <w:lang w:val="en-GB" w:eastAsia="en-GB"/>
        </w:rPr>
      </w:pPr>
      <w:r w:rsidRPr="002C0CFB">
        <w:rPr>
          <w:rFonts w:ascii="Calibri" w:hAnsi="Calibri" w:cs="Calibri"/>
          <w:lang w:val="en-GB" w:eastAsia="en-GB"/>
        </w:rPr>
        <w:t>How many credits would you like to take</w:t>
      </w:r>
      <w:r w:rsidR="00383A82" w:rsidRPr="002C0CFB">
        <w:rPr>
          <w:rFonts w:ascii="Calibri" w:hAnsi="Calibri" w:cs="Calibri"/>
          <w:lang w:val="en-GB" w:eastAsia="en-GB"/>
        </w:rPr>
        <w:t xml:space="preserve">? </w:t>
      </w:r>
      <w:sdt>
        <w:sdtPr>
          <w:rPr>
            <w:rFonts w:ascii="Calibri" w:hAnsi="Calibri" w:cs="Calibri"/>
            <w:lang w:val="en-GB" w:eastAsia="en-GB"/>
          </w:rPr>
          <w:id w:val="1388146324"/>
          <w:placeholder>
            <w:docPart w:val="DefaultPlaceholder_-1854013438"/>
          </w:placeholder>
          <w:showingPlcHdr/>
          <w:dropDownList>
            <w:listItem w:value="Choose an item."/>
            <w:listItem w:displayText="Part-time, 6-11 credits" w:value="Part-time, 6-11 credits"/>
            <w:listItem w:displayText="Full time, 12-15 credits" w:value="Full time, 12-15 credits"/>
            <w:listItem w:displayText="Full time, 16-17 credits" w:value="Full time, 16-17 credits"/>
            <w:listItem w:displayText="Not Sure" w:value="Not Sure"/>
          </w:dropDownList>
        </w:sdtPr>
        <w:sdtEndPr/>
        <w:sdtContent>
          <w:r w:rsidR="00234C69" w:rsidRPr="002C0CFB">
            <w:rPr>
              <w:rStyle w:val="PlaceholderText"/>
            </w:rPr>
            <w:t>Choose an item.</w:t>
          </w:r>
        </w:sdtContent>
      </w:sdt>
    </w:p>
    <w:p w14:paraId="3CE68586" w14:textId="77777777" w:rsidR="00C43DD0" w:rsidRPr="00B4347B" w:rsidRDefault="00C43DD0" w:rsidP="00AC7FF3">
      <w:pPr>
        <w:rPr>
          <w:rFonts w:ascii="Calibri" w:hAnsi="Calibri" w:cs="Calibri"/>
          <w:sz w:val="16"/>
          <w:szCs w:val="16"/>
          <w:lang w:val="en-GB" w:eastAsia="en-GB"/>
        </w:rPr>
      </w:pPr>
    </w:p>
    <w:p w14:paraId="701F061A" w14:textId="77777777" w:rsidR="001F2117" w:rsidRPr="001F2117" w:rsidRDefault="001F2117" w:rsidP="001F2117">
      <w:pPr>
        <w:rPr>
          <w:rFonts w:ascii="Calibri" w:hAnsi="Calibri" w:cs="Calibri"/>
          <w:lang w:val="en-GB" w:eastAsia="en-GB"/>
        </w:rPr>
      </w:pPr>
      <w:r w:rsidRPr="001F2117">
        <w:rPr>
          <w:rFonts w:ascii="Calibri" w:hAnsi="Calibri" w:cs="Calibri"/>
          <w:lang w:val="en-GB" w:eastAsia="en-GB"/>
        </w:rPr>
        <w:t>How many hours do you work/week?  _______</w:t>
      </w:r>
    </w:p>
    <w:p w14:paraId="750F899B" w14:textId="77777777" w:rsidR="001F2117" w:rsidRDefault="001F2117" w:rsidP="00AC7FF3">
      <w:pPr>
        <w:rPr>
          <w:rFonts w:ascii="Calibri" w:hAnsi="Calibri" w:cs="Calibri"/>
          <w:lang w:val="en-GB" w:eastAsia="en-GB"/>
        </w:rPr>
      </w:pPr>
    </w:p>
    <w:p w14:paraId="25E5B3AC" w14:textId="60BAB06F" w:rsidR="000657CF" w:rsidRPr="002C0CFB" w:rsidRDefault="001558DB" w:rsidP="00AC7FF3">
      <w:pPr>
        <w:rPr>
          <w:rFonts w:ascii="Calibri" w:hAnsi="Calibri" w:cs="Calibri"/>
          <w:lang w:val="en-GB" w:eastAsia="en-GB"/>
        </w:rPr>
      </w:pPr>
      <w:r w:rsidRPr="002C0CFB">
        <w:rPr>
          <w:rFonts w:ascii="Calibri" w:hAnsi="Calibri" w:cs="Calibri"/>
          <w:lang w:val="en-GB" w:eastAsia="en-GB"/>
        </w:rPr>
        <w:t xml:space="preserve">Do you want to take </w:t>
      </w:r>
      <w:r w:rsidR="00C43DD0" w:rsidRPr="002C0CFB">
        <w:rPr>
          <w:rFonts w:ascii="Calibri" w:hAnsi="Calibri" w:cs="Calibri"/>
          <w:lang w:val="en-GB" w:eastAsia="en-GB"/>
        </w:rPr>
        <w:t xml:space="preserve">a </w:t>
      </w:r>
      <w:r w:rsidR="00D32DD5">
        <w:rPr>
          <w:rFonts w:ascii="Calibri" w:hAnsi="Calibri" w:cs="Calibri"/>
          <w:lang w:val="en-GB" w:eastAsia="en-GB"/>
        </w:rPr>
        <w:t>Summer</w:t>
      </w:r>
      <w:r w:rsidR="00151BD1" w:rsidRPr="002C0CFB">
        <w:rPr>
          <w:rFonts w:ascii="Calibri" w:hAnsi="Calibri" w:cs="Calibri"/>
          <w:lang w:val="en-GB" w:eastAsia="en-GB"/>
        </w:rPr>
        <w:t xml:space="preserve"> </w:t>
      </w:r>
      <w:r w:rsidR="00C43DD0" w:rsidRPr="002C0CFB">
        <w:rPr>
          <w:rFonts w:ascii="Calibri" w:hAnsi="Calibri" w:cs="Calibri"/>
          <w:lang w:val="en-GB" w:eastAsia="en-GB"/>
        </w:rPr>
        <w:t xml:space="preserve">Class? </w:t>
      </w:r>
      <w:sdt>
        <w:sdtPr>
          <w:rPr>
            <w:rFonts w:ascii="Calibri" w:hAnsi="Calibri" w:cs="Calibri"/>
            <w:lang w:val="en-GB" w:eastAsia="en-GB"/>
          </w:rPr>
          <w:id w:val="-184595108"/>
          <w:placeholder>
            <w:docPart w:val="DefaultPlaceholder_-1854013438"/>
          </w:placeholder>
          <w:showingPlcHdr/>
          <w15:color w:val="FFFF00"/>
          <w:dropDownList>
            <w:listItem w:value="Choose an item."/>
            <w:listItem w:displayText="Yes" w:value="Yes"/>
            <w:listItem w:displayText="No" w:value="No"/>
            <w:listItem w:displayText="Unsure" w:value="Unsure"/>
          </w:dropDownList>
        </w:sdtPr>
        <w:sdtEndPr/>
        <w:sdtContent>
          <w:r w:rsidR="002B1385" w:rsidRPr="002C0CFB">
            <w:rPr>
              <w:rStyle w:val="PlaceholderText"/>
            </w:rPr>
            <w:t>Choose an item.</w:t>
          </w:r>
        </w:sdtContent>
      </w:sdt>
    </w:p>
    <w:p w14:paraId="470AED35" w14:textId="093AF4BB" w:rsidR="001E1947" w:rsidRPr="00B4347B" w:rsidRDefault="001E1947" w:rsidP="00AC7FF3">
      <w:pPr>
        <w:rPr>
          <w:rFonts w:ascii="Calibri" w:hAnsi="Calibri" w:cs="Calibri"/>
          <w:sz w:val="16"/>
          <w:szCs w:val="16"/>
          <w:lang w:val="en-GB" w:eastAsia="en-GB"/>
        </w:rPr>
      </w:pPr>
    </w:p>
    <w:p w14:paraId="35CB61AE" w14:textId="203DD71D" w:rsidR="001E1947" w:rsidRPr="002C0CFB" w:rsidRDefault="004D5B52" w:rsidP="00AC7FF3">
      <w:pPr>
        <w:rPr>
          <w:rFonts w:ascii="Calibri" w:hAnsi="Calibri" w:cs="Calibri"/>
          <w:lang w:val="en-GB" w:eastAsia="en-GB"/>
        </w:rPr>
      </w:pPr>
      <w:r w:rsidRPr="002C0CFB">
        <w:rPr>
          <w:rFonts w:ascii="Calibri" w:hAnsi="Calibri" w:cs="Calibri"/>
          <w:lang w:val="en-GB" w:eastAsia="en-GB"/>
        </w:rPr>
        <w:t>Is there anything else you would like your advisor to know?</w:t>
      </w:r>
      <w:r w:rsidR="001B77C9" w:rsidRPr="002C0CFB">
        <w:rPr>
          <w:rFonts w:ascii="Calibri" w:hAnsi="Calibri" w:cs="Calibri"/>
          <w:lang w:val="en-GB" w:eastAsia="en-GB"/>
        </w:rPr>
        <w:t xml:space="preserve"> Do you have any specific questions?</w:t>
      </w:r>
      <w:r w:rsidR="00D4537C" w:rsidRPr="002C0CFB">
        <w:rPr>
          <w:rFonts w:ascii="Calibri" w:hAnsi="Calibri" w:cs="Calibri"/>
          <w:lang w:val="en-GB" w:eastAsia="en-GB"/>
        </w:rPr>
        <w:t xml:space="preserve"> </w:t>
      </w:r>
    </w:p>
    <w:p w14:paraId="29B60A75" w14:textId="1B391E1D" w:rsidR="002C0CFB" w:rsidRDefault="002C0CFB" w:rsidP="00AC7FF3">
      <w:pPr>
        <w:rPr>
          <w:rFonts w:ascii="Calibri" w:hAnsi="Calibri" w:cs="Calibri"/>
          <w:lang w:val="en-GB" w:eastAsia="en-GB"/>
        </w:rPr>
      </w:pPr>
    </w:p>
    <w:p w14:paraId="7944F8D4" w14:textId="660AC2FE" w:rsidR="00B0066C" w:rsidRDefault="00B0066C" w:rsidP="00AC7FF3">
      <w:pPr>
        <w:rPr>
          <w:rFonts w:ascii="Calibri" w:hAnsi="Calibri" w:cs="Calibri"/>
          <w:lang w:val="en-GB" w:eastAsia="en-GB"/>
        </w:rPr>
      </w:pPr>
    </w:p>
    <w:p w14:paraId="45E76C5B" w14:textId="77777777" w:rsidR="00B0066C" w:rsidRDefault="00B0066C" w:rsidP="00AC7FF3">
      <w:pPr>
        <w:rPr>
          <w:rFonts w:ascii="Calibri" w:hAnsi="Calibri" w:cs="Calibri"/>
          <w:lang w:val="en-GB" w:eastAsia="en-GB"/>
        </w:rPr>
      </w:pPr>
    </w:p>
    <w:p w14:paraId="531D8AD2" w14:textId="77777777" w:rsidR="00B95C07" w:rsidRDefault="00B95C07" w:rsidP="00AC7FF3">
      <w:pPr>
        <w:rPr>
          <w:rFonts w:ascii="Calibri" w:hAnsi="Calibri" w:cs="Calibri"/>
          <w:lang w:val="en-GB" w:eastAsia="en-GB"/>
        </w:rPr>
      </w:pPr>
    </w:p>
    <w:p w14:paraId="43A0EAB8" w14:textId="43A78ADA" w:rsidR="006B0FD7" w:rsidRDefault="007F0D09" w:rsidP="00AC7FF3">
      <w:pPr>
        <w:rPr>
          <w:rFonts w:ascii="Calibri" w:hAnsi="Calibri" w:cs="Calibri"/>
          <w:lang w:val="en-GB" w:eastAsia="en-GB"/>
        </w:rPr>
      </w:pPr>
      <w:r w:rsidRPr="00BB708F">
        <w:rPr>
          <w:rFonts w:ascii="Calibri" w:hAnsi="Calibri" w:cs="Calibri"/>
          <w:highlight w:val="yellow"/>
          <w:lang w:val="en-GB" w:eastAsia="en-GB"/>
        </w:rPr>
        <w:t>*</w:t>
      </w:r>
      <w:r w:rsidR="00715F52" w:rsidRPr="00BB708F">
        <w:rPr>
          <w:rFonts w:ascii="Calibri" w:hAnsi="Calibri" w:cs="Calibri"/>
          <w:highlight w:val="yellow"/>
          <w:lang w:val="en-GB" w:eastAsia="en-GB"/>
        </w:rPr>
        <w:t>Before you</w:t>
      </w:r>
      <w:r w:rsidR="004D5CDD">
        <w:rPr>
          <w:rFonts w:ascii="Calibri" w:hAnsi="Calibri" w:cs="Calibri"/>
          <w:highlight w:val="yellow"/>
          <w:lang w:val="en-GB" w:eastAsia="en-GB"/>
        </w:rPr>
        <w:t xml:space="preserve">r Advising Appointment, </w:t>
      </w:r>
      <w:r w:rsidR="001620D9" w:rsidRPr="00BB708F">
        <w:rPr>
          <w:rFonts w:ascii="Calibri" w:hAnsi="Calibri" w:cs="Calibri"/>
          <w:highlight w:val="yellow"/>
          <w:lang w:val="en-GB" w:eastAsia="en-GB"/>
        </w:rPr>
        <w:t xml:space="preserve">complete your registration hold in </w:t>
      </w:r>
      <w:proofErr w:type="spellStart"/>
      <w:r w:rsidR="001620D9" w:rsidRPr="00BB708F">
        <w:rPr>
          <w:rFonts w:ascii="Calibri" w:hAnsi="Calibri" w:cs="Calibri"/>
          <w:highlight w:val="yellow"/>
          <w:lang w:val="en-GB" w:eastAsia="en-GB"/>
        </w:rPr>
        <w:t>accesSPoint</w:t>
      </w:r>
      <w:proofErr w:type="spellEnd"/>
      <w:r w:rsidR="001620D9">
        <w:rPr>
          <w:rFonts w:ascii="Calibri" w:hAnsi="Calibri" w:cs="Calibri"/>
          <w:lang w:val="en-GB" w:eastAsia="en-GB"/>
        </w:rPr>
        <w:t>.</w:t>
      </w:r>
    </w:p>
    <w:p w14:paraId="5C76BBF4" w14:textId="7D738EF0" w:rsidR="0082221B" w:rsidRPr="00F4303D" w:rsidRDefault="007F0D09" w:rsidP="00AC7FF3">
      <w:pPr>
        <w:rPr>
          <w:rFonts w:ascii="Calibri" w:hAnsi="Calibri" w:cs="Calibri"/>
          <w:b/>
          <w:bCs/>
          <w:lang w:val="en-GB" w:eastAsia="en-GB"/>
        </w:rPr>
      </w:pPr>
      <w:r>
        <w:rPr>
          <w:rFonts w:ascii="Calibri" w:hAnsi="Calibri" w:cs="Calibri"/>
          <w:b/>
          <w:bCs/>
          <w:lang w:val="en-GB" w:eastAsia="en-GB"/>
        </w:rPr>
        <w:t>*</w:t>
      </w:r>
      <w:r w:rsidR="00207D10" w:rsidRPr="00F4303D">
        <w:rPr>
          <w:rFonts w:ascii="Calibri" w:hAnsi="Calibri" w:cs="Calibri"/>
          <w:b/>
          <w:bCs/>
          <w:lang w:val="en-GB" w:eastAsia="en-GB"/>
        </w:rPr>
        <w:t xml:space="preserve">Follow the </w:t>
      </w:r>
      <w:r>
        <w:rPr>
          <w:rFonts w:ascii="Calibri" w:hAnsi="Calibri" w:cs="Calibri"/>
          <w:b/>
          <w:bCs/>
          <w:lang w:val="en-GB" w:eastAsia="en-GB"/>
        </w:rPr>
        <w:t>steps</w:t>
      </w:r>
      <w:r w:rsidR="00207D10" w:rsidRPr="00F4303D">
        <w:rPr>
          <w:rFonts w:ascii="Calibri" w:hAnsi="Calibri" w:cs="Calibri"/>
          <w:b/>
          <w:bCs/>
          <w:lang w:val="en-GB" w:eastAsia="en-GB"/>
        </w:rPr>
        <w:t xml:space="preserve"> below to r</w:t>
      </w:r>
      <w:r w:rsidR="0082221B" w:rsidRPr="00F4303D">
        <w:rPr>
          <w:rFonts w:ascii="Calibri" w:hAnsi="Calibri" w:cs="Calibri"/>
          <w:b/>
          <w:bCs/>
          <w:lang w:val="en-GB" w:eastAsia="en-GB"/>
        </w:rPr>
        <w:t>emove your Registration Hold:</w:t>
      </w:r>
    </w:p>
    <w:p w14:paraId="76E38B21" w14:textId="01F6DA17" w:rsidR="006B0FD7" w:rsidRDefault="00737D71" w:rsidP="00A07C1A">
      <w:pPr>
        <w:pStyle w:val="ListParagraph"/>
        <w:numPr>
          <w:ilvl w:val="0"/>
          <w:numId w:val="18"/>
        </w:numPr>
        <w:rPr>
          <w:rFonts w:ascii="Calibri" w:hAnsi="Calibri" w:cs="Calibri"/>
          <w:lang w:val="en-GB" w:eastAsia="en-GB"/>
        </w:rPr>
      </w:pPr>
      <w:r w:rsidRPr="00A07C1A">
        <w:rPr>
          <w:rFonts w:ascii="Calibri" w:hAnsi="Calibri" w:cs="Calibri"/>
          <w:lang w:val="en-GB" w:eastAsia="en-GB"/>
        </w:rPr>
        <w:t xml:space="preserve">Log in to </w:t>
      </w:r>
      <w:proofErr w:type="spellStart"/>
      <w:r w:rsidRPr="00A07C1A">
        <w:rPr>
          <w:rFonts w:ascii="Calibri" w:hAnsi="Calibri" w:cs="Calibri"/>
          <w:lang w:val="en-GB" w:eastAsia="en-GB"/>
        </w:rPr>
        <w:t>accesSPoint</w:t>
      </w:r>
      <w:proofErr w:type="spellEnd"/>
      <w:r w:rsidR="006B15F4" w:rsidRPr="00A07C1A">
        <w:rPr>
          <w:rFonts w:ascii="Calibri" w:hAnsi="Calibri" w:cs="Calibri"/>
          <w:lang w:val="en-GB" w:eastAsia="en-GB"/>
        </w:rPr>
        <w:t xml:space="preserve"> and click on the Tasks Tile</w:t>
      </w:r>
    </w:p>
    <w:p w14:paraId="76194D57" w14:textId="1241B5B4" w:rsidR="00A07C1A" w:rsidRDefault="00982554" w:rsidP="00A07C1A">
      <w:pPr>
        <w:pStyle w:val="ListParagraph"/>
        <w:numPr>
          <w:ilvl w:val="0"/>
          <w:numId w:val="18"/>
        </w:num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 xml:space="preserve">Select the Required Registration Actions from the To Do List </w:t>
      </w:r>
    </w:p>
    <w:p w14:paraId="7DE47761" w14:textId="63F1C6E7" w:rsidR="00523269" w:rsidRDefault="00523269" w:rsidP="00A07C1A">
      <w:pPr>
        <w:pStyle w:val="ListParagraph"/>
        <w:numPr>
          <w:ilvl w:val="0"/>
          <w:numId w:val="18"/>
        </w:num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You will confirm/edit your contact information as needed</w:t>
      </w:r>
      <w:r w:rsidR="00127A37">
        <w:rPr>
          <w:rFonts w:ascii="Calibri" w:hAnsi="Calibri" w:cs="Calibri"/>
          <w:lang w:val="en-GB" w:eastAsia="en-GB"/>
        </w:rPr>
        <w:t xml:space="preserve">. </w:t>
      </w:r>
    </w:p>
    <w:p w14:paraId="4D686CF3" w14:textId="28F8AA2A" w:rsidR="003C7438" w:rsidRPr="00A07C1A" w:rsidRDefault="003C7438" w:rsidP="00A07C1A">
      <w:pPr>
        <w:pStyle w:val="ListParagraph"/>
        <w:numPr>
          <w:ilvl w:val="0"/>
          <w:numId w:val="18"/>
        </w:num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The last step is to acknowledge your Financial Agreement</w:t>
      </w:r>
      <w:r w:rsidR="0082221B">
        <w:rPr>
          <w:rFonts w:ascii="Calibri" w:hAnsi="Calibri" w:cs="Calibri"/>
          <w:lang w:val="en-GB" w:eastAsia="en-GB"/>
        </w:rPr>
        <w:t xml:space="preserve"> and click submit.</w:t>
      </w:r>
    </w:p>
    <w:p w14:paraId="4296E9A3" w14:textId="3C9F203B" w:rsidR="0076192E" w:rsidRDefault="0076192E" w:rsidP="00AC7FF3">
      <w:pPr>
        <w:rPr>
          <w:rFonts w:ascii="Calibri" w:hAnsi="Calibri" w:cs="Calibri"/>
          <w:lang w:val="en-GB" w:eastAsia="en-GB"/>
        </w:rPr>
      </w:pPr>
    </w:p>
    <w:p w14:paraId="060CCD2B" w14:textId="3D3A7861" w:rsidR="00F94224" w:rsidRPr="001A04F2" w:rsidRDefault="00BE3C00" w:rsidP="005A00A3">
      <w:pPr>
        <w:rPr>
          <w:rFonts w:ascii="Calibri" w:hAnsi="Calibri" w:cs="Calibri"/>
          <w:sz w:val="24"/>
          <w:szCs w:val="24"/>
          <w:lang w:val="en-GB" w:eastAsia="en-GB"/>
        </w:rPr>
      </w:pPr>
      <w:r w:rsidRPr="001A04F2">
        <w:rPr>
          <w:rFonts w:ascii="Calibri" w:hAnsi="Calibri" w:cs="Calibri"/>
          <w:sz w:val="24"/>
          <w:szCs w:val="24"/>
          <w:lang w:val="en-GB" w:eastAsia="en-GB"/>
        </w:rPr>
        <w:t>Advising Appt. Date</w:t>
      </w:r>
      <w:r w:rsidR="00FA7135" w:rsidRPr="001A04F2">
        <w:rPr>
          <w:rFonts w:ascii="Calibri" w:hAnsi="Calibri" w:cs="Calibri"/>
          <w:sz w:val="24"/>
          <w:szCs w:val="24"/>
          <w:lang w:val="en-GB" w:eastAsia="en-GB"/>
        </w:rPr>
        <w:t>________</w:t>
      </w:r>
      <w:r w:rsidR="00973649">
        <w:rPr>
          <w:rFonts w:ascii="Calibri" w:hAnsi="Calibri" w:cs="Calibri"/>
          <w:sz w:val="24"/>
          <w:szCs w:val="24"/>
          <w:lang w:val="en-GB" w:eastAsia="en-GB"/>
        </w:rPr>
        <w:t>___</w:t>
      </w:r>
      <w:r w:rsidR="00FA7135" w:rsidRPr="001A04F2">
        <w:rPr>
          <w:rFonts w:ascii="Calibri" w:hAnsi="Calibri" w:cs="Calibri"/>
          <w:sz w:val="24"/>
          <w:szCs w:val="24"/>
          <w:lang w:val="en-GB" w:eastAsia="en-GB"/>
        </w:rPr>
        <w:t>___ Time____________ Advisor____________________________</w:t>
      </w:r>
    </w:p>
    <w:p w14:paraId="5FBED438" w14:textId="77777777" w:rsidR="00BF40EF" w:rsidRDefault="00BF40EF" w:rsidP="005A00A3">
      <w:pPr>
        <w:rPr>
          <w:rFonts w:ascii="Calibri" w:hAnsi="Calibri" w:cs="Calibri"/>
          <w:sz w:val="24"/>
          <w:szCs w:val="24"/>
          <w:highlight w:val="yellow"/>
          <w:lang w:val="en-GB" w:eastAsia="en-GB"/>
        </w:rPr>
      </w:pPr>
    </w:p>
    <w:p w14:paraId="736F274B" w14:textId="4AB3688D" w:rsidR="00BB708F" w:rsidRDefault="00BB708F" w:rsidP="005A00A3">
      <w:pPr>
        <w:rPr>
          <w:rFonts w:ascii="Calibri" w:hAnsi="Calibri" w:cs="Calibri"/>
          <w:sz w:val="24"/>
          <w:szCs w:val="24"/>
          <w:lang w:val="en-GB" w:eastAsia="en-GB"/>
        </w:rPr>
      </w:pPr>
      <w:r w:rsidRPr="00166677">
        <w:rPr>
          <w:rFonts w:ascii="Calibri" w:hAnsi="Calibri" w:cs="Calibri"/>
          <w:sz w:val="24"/>
          <w:szCs w:val="24"/>
          <w:highlight w:val="green"/>
          <w:lang w:val="en-GB" w:eastAsia="en-GB"/>
        </w:rPr>
        <w:t>Office Use Only:</w:t>
      </w:r>
    </w:p>
    <w:p w14:paraId="285D1F15" w14:textId="56456A67" w:rsidR="008226B8" w:rsidRPr="008226B8" w:rsidRDefault="00F15150" w:rsidP="008226B8">
      <w:pPr>
        <w:rPr>
          <w:rFonts w:ascii="Calibri" w:hAnsi="Calibri" w:cs="Calibri"/>
          <w:sz w:val="24"/>
          <w:szCs w:val="24"/>
          <w:lang w:eastAsia="en-GB"/>
        </w:rPr>
      </w:pPr>
      <w:r>
        <w:rPr>
          <w:rFonts w:ascii="Calibri" w:hAnsi="Calibri" w:cs="Calibri"/>
          <w:sz w:val="24"/>
          <w:szCs w:val="24"/>
          <w:lang w:val="en-GB" w:eastAsia="en-GB"/>
        </w:rPr>
        <w:t>Fall</w:t>
      </w:r>
      <w:r w:rsidR="004D5CDD">
        <w:rPr>
          <w:rFonts w:ascii="Calibri" w:hAnsi="Calibri" w:cs="Calibri"/>
          <w:sz w:val="24"/>
          <w:szCs w:val="24"/>
          <w:lang w:val="en-GB" w:eastAsia="en-GB"/>
        </w:rPr>
        <w:t xml:space="preserve"> 2022</w:t>
      </w:r>
      <w:r w:rsidR="008226B8" w:rsidRPr="008226B8">
        <w:rPr>
          <w:rFonts w:ascii="Calibri" w:hAnsi="Calibri" w:cs="Calibri"/>
          <w:sz w:val="24"/>
          <w:szCs w:val="24"/>
          <w:lang w:val="en-GB" w:eastAsia="en-GB"/>
        </w:rPr>
        <w:t xml:space="preserve"> Enrollment Date and Time_________________________________ </w:t>
      </w:r>
    </w:p>
    <w:p w14:paraId="7F7448EF" w14:textId="77777777" w:rsidR="008226B8" w:rsidRDefault="008226B8" w:rsidP="005A00A3">
      <w:pPr>
        <w:rPr>
          <w:rFonts w:ascii="Calibri" w:hAnsi="Calibri" w:cs="Calibri"/>
          <w:sz w:val="24"/>
          <w:szCs w:val="24"/>
          <w:lang w:val="en-GB" w:eastAsia="en-GB"/>
        </w:rPr>
      </w:pPr>
    </w:p>
    <w:p w14:paraId="5BBCE603" w14:textId="503A0C43" w:rsidR="006C3539" w:rsidRDefault="00A80B55" w:rsidP="005A00A3">
      <w:pPr>
        <w:rPr>
          <w:rFonts w:ascii="Calibri" w:hAnsi="Calibri" w:cs="Calibri"/>
          <w:sz w:val="24"/>
          <w:szCs w:val="24"/>
          <w:lang w:val="en-GB" w:eastAsia="en-GB"/>
        </w:rPr>
      </w:pPr>
      <w:r>
        <w:rPr>
          <w:rFonts w:ascii="Calibri" w:hAnsi="Calibri" w:cs="Calibri"/>
          <w:sz w:val="24"/>
          <w:szCs w:val="24"/>
          <w:lang w:val="en-GB" w:eastAsia="en-GB"/>
        </w:rPr>
        <w:t>Notes Completed_____</w:t>
      </w:r>
      <w:r w:rsidR="0064785B">
        <w:rPr>
          <w:rFonts w:ascii="Calibri" w:hAnsi="Calibri" w:cs="Calibri"/>
          <w:sz w:val="24"/>
          <w:szCs w:val="24"/>
          <w:lang w:val="en-GB" w:eastAsia="en-GB"/>
        </w:rPr>
        <w:t xml:space="preserve">   </w:t>
      </w:r>
      <w:r w:rsidR="00B030D0">
        <w:rPr>
          <w:rFonts w:ascii="Calibri" w:hAnsi="Calibri" w:cs="Calibri"/>
          <w:sz w:val="24"/>
          <w:szCs w:val="24"/>
          <w:lang w:val="en-GB" w:eastAsia="en-GB"/>
        </w:rPr>
        <w:t>Student Follow-up Completed____</w:t>
      </w:r>
      <w:proofErr w:type="gramStart"/>
      <w:r w:rsidR="00B030D0">
        <w:rPr>
          <w:rFonts w:ascii="Calibri" w:hAnsi="Calibri" w:cs="Calibri"/>
          <w:sz w:val="24"/>
          <w:szCs w:val="24"/>
          <w:lang w:val="en-GB" w:eastAsia="en-GB"/>
        </w:rPr>
        <w:t>_</w:t>
      </w:r>
      <w:r w:rsidR="00991CE1">
        <w:rPr>
          <w:rFonts w:ascii="Calibri" w:hAnsi="Calibri" w:cs="Calibri"/>
          <w:sz w:val="24"/>
          <w:szCs w:val="24"/>
          <w:lang w:val="en-GB" w:eastAsia="en-GB"/>
        </w:rPr>
        <w:t xml:space="preserve">  </w:t>
      </w:r>
      <w:r w:rsidR="00F15150">
        <w:rPr>
          <w:rFonts w:ascii="Calibri" w:hAnsi="Calibri" w:cs="Calibri"/>
          <w:sz w:val="24"/>
          <w:szCs w:val="24"/>
          <w:lang w:val="en-GB" w:eastAsia="en-GB"/>
        </w:rPr>
        <w:t>Adv</w:t>
      </w:r>
      <w:proofErr w:type="gramEnd"/>
      <w:r w:rsidR="00991CE1">
        <w:rPr>
          <w:rFonts w:ascii="Calibri" w:hAnsi="Calibri" w:cs="Calibri"/>
          <w:sz w:val="24"/>
          <w:szCs w:val="24"/>
          <w:lang w:val="en-GB" w:eastAsia="en-GB"/>
        </w:rPr>
        <w:t xml:space="preserve"> Hold removed_____</w:t>
      </w:r>
    </w:p>
    <w:p w14:paraId="44F042E1" w14:textId="77777777" w:rsidR="00A80B55" w:rsidRPr="00D57BD6" w:rsidRDefault="00A80B55" w:rsidP="005A00A3">
      <w:pPr>
        <w:rPr>
          <w:rFonts w:ascii="Calibri" w:hAnsi="Calibri" w:cs="Calibri"/>
          <w:sz w:val="10"/>
          <w:szCs w:val="10"/>
          <w:lang w:val="en-GB" w:eastAsia="en-GB"/>
        </w:rPr>
      </w:pPr>
    </w:p>
    <w:p w14:paraId="59C88086" w14:textId="7FB3F5D4" w:rsidR="005A00A3" w:rsidRDefault="00903364" w:rsidP="00AC7FF3">
      <w:pPr>
        <w:rPr>
          <w:rFonts w:ascii="Calibri" w:hAnsi="Calibri" w:cs="Calibri"/>
          <w:sz w:val="24"/>
          <w:szCs w:val="24"/>
          <w:lang w:val="en-GB" w:eastAsia="en-GB"/>
        </w:rPr>
      </w:pPr>
      <w:r w:rsidRPr="001A04F2">
        <w:rPr>
          <w:rFonts w:ascii="Calibri" w:hAnsi="Calibri" w:cs="Calibri"/>
          <w:sz w:val="24"/>
          <w:szCs w:val="24"/>
          <w:lang w:val="en-GB" w:eastAsia="en-GB"/>
        </w:rPr>
        <w:t>Course suggestions:</w:t>
      </w:r>
    </w:p>
    <w:p w14:paraId="35EAB25D" w14:textId="2413B12A" w:rsidR="00A02D9C" w:rsidRDefault="00A02D9C" w:rsidP="00AC7FF3">
      <w:pPr>
        <w:rPr>
          <w:rFonts w:ascii="Calibri" w:hAnsi="Calibri" w:cs="Calibri"/>
          <w:sz w:val="24"/>
          <w:szCs w:val="24"/>
          <w:lang w:val="en-GB" w:eastAsia="en-GB"/>
        </w:rPr>
      </w:pPr>
    </w:p>
    <w:p w14:paraId="546BA98F" w14:textId="77777777" w:rsidR="00A02D9C" w:rsidRPr="001A04F2" w:rsidRDefault="00A02D9C" w:rsidP="00AC7FF3">
      <w:pPr>
        <w:rPr>
          <w:rFonts w:ascii="Calibri" w:hAnsi="Calibri" w:cs="Calibri"/>
          <w:sz w:val="24"/>
          <w:szCs w:val="24"/>
          <w:lang w:val="en-GB" w:eastAsia="en-GB"/>
        </w:rPr>
      </w:pPr>
    </w:p>
    <w:sectPr w:rsidR="00A02D9C" w:rsidRPr="001A04F2" w:rsidSect="00BE760C">
      <w:headerReference w:type="default" r:id="rId13"/>
      <w:pgSz w:w="12240" w:h="15840" w:code="1"/>
      <w:pgMar w:top="432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53F5" w14:textId="77777777" w:rsidR="002E6F98" w:rsidRDefault="002E6F98" w:rsidP="0047179A">
      <w:pPr>
        <w:spacing w:after="0"/>
      </w:pPr>
      <w:r>
        <w:separator/>
      </w:r>
    </w:p>
  </w:endnote>
  <w:endnote w:type="continuationSeparator" w:id="0">
    <w:p w14:paraId="19CEC408" w14:textId="77777777" w:rsidR="002E6F98" w:rsidRDefault="002E6F98" w:rsidP="0047179A">
      <w:pPr>
        <w:spacing w:after="0"/>
      </w:pPr>
      <w:r>
        <w:continuationSeparator/>
      </w:r>
    </w:p>
  </w:endnote>
  <w:endnote w:type="continuationNotice" w:id="1">
    <w:p w14:paraId="25CDCDF9" w14:textId="77777777" w:rsidR="002E6F98" w:rsidRDefault="002E6F9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75B4" w14:textId="77777777" w:rsidR="002E6F98" w:rsidRDefault="002E6F98" w:rsidP="0047179A">
      <w:pPr>
        <w:spacing w:after="0"/>
      </w:pPr>
      <w:r>
        <w:separator/>
      </w:r>
    </w:p>
  </w:footnote>
  <w:footnote w:type="continuationSeparator" w:id="0">
    <w:p w14:paraId="330071B1" w14:textId="77777777" w:rsidR="002E6F98" w:rsidRDefault="002E6F98" w:rsidP="0047179A">
      <w:pPr>
        <w:spacing w:after="0"/>
      </w:pPr>
      <w:r>
        <w:continuationSeparator/>
      </w:r>
    </w:p>
  </w:footnote>
  <w:footnote w:type="continuationNotice" w:id="1">
    <w:p w14:paraId="7CFE7FEA" w14:textId="77777777" w:rsidR="002E6F98" w:rsidRDefault="002E6F9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CC17" w14:textId="77777777" w:rsidR="00B60380" w:rsidRPr="00E4456E" w:rsidRDefault="00B60380">
    <w:pPr>
      <w:pStyle w:val="Header"/>
      <w:rPr>
        <w:color w:val="7030A0"/>
      </w:rPr>
    </w:pPr>
  </w:p>
  <w:p w14:paraId="186288BD" w14:textId="08AB9750" w:rsidR="00BE760C" w:rsidRPr="00BE760C" w:rsidRDefault="007E5AA1" w:rsidP="00E4456E">
    <w:pPr>
      <w:pStyle w:val="Header"/>
      <w:jc w:val="center"/>
      <w:rPr>
        <w:rFonts w:ascii="Arial Black" w:hAnsi="Arial Black"/>
        <w:b/>
        <w:color w:val="7030A0"/>
        <w:sz w:val="28"/>
        <w:szCs w:val="28"/>
        <w:lang w:val="en-GB"/>
      </w:rPr>
    </w:pPr>
    <w:r>
      <w:rPr>
        <w:rFonts w:ascii="Arial Black" w:hAnsi="Arial Black"/>
        <w:b/>
        <w:color w:val="7030A0"/>
        <w:sz w:val="28"/>
        <w:szCs w:val="28"/>
        <w:lang w:val="en-GB"/>
      </w:rPr>
      <w:t>Fall</w:t>
    </w:r>
    <w:r w:rsidR="00BE760C" w:rsidRPr="00BE760C">
      <w:rPr>
        <w:rFonts w:ascii="Arial Black" w:hAnsi="Arial Black"/>
        <w:b/>
        <w:color w:val="7030A0"/>
        <w:sz w:val="28"/>
        <w:szCs w:val="28"/>
        <w:lang w:val="en-GB"/>
      </w:rPr>
      <w:t xml:space="preserve"> 202</w:t>
    </w:r>
    <w:r w:rsidR="00B14A37">
      <w:rPr>
        <w:rFonts w:ascii="Arial Black" w:hAnsi="Arial Black"/>
        <w:b/>
        <w:color w:val="7030A0"/>
        <w:sz w:val="28"/>
        <w:szCs w:val="28"/>
        <w:lang w:val="en-GB"/>
      </w:rPr>
      <w:t>2</w:t>
    </w:r>
    <w:r w:rsidR="00BE760C" w:rsidRPr="00BE760C">
      <w:rPr>
        <w:rFonts w:ascii="Arial Black" w:hAnsi="Arial Black"/>
        <w:b/>
        <w:color w:val="7030A0"/>
        <w:sz w:val="28"/>
        <w:szCs w:val="28"/>
        <w:lang w:val="en-GB"/>
      </w:rPr>
      <w:t xml:space="preserve"> Advising </w:t>
    </w:r>
    <w:r w:rsidR="00B37F56">
      <w:rPr>
        <w:rFonts w:ascii="Arial Black" w:hAnsi="Arial Black"/>
        <w:b/>
        <w:color w:val="7030A0"/>
        <w:sz w:val="28"/>
        <w:szCs w:val="28"/>
        <w:lang w:val="en-GB"/>
      </w:rPr>
      <w:t xml:space="preserve">Appointment </w:t>
    </w:r>
    <w:r w:rsidR="00BE760C" w:rsidRPr="00BE760C">
      <w:rPr>
        <w:rFonts w:ascii="Arial Black" w:hAnsi="Arial Black"/>
        <w:b/>
        <w:color w:val="7030A0"/>
        <w:sz w:val="28"/>
        <w:szCs w:val="28"/>
        <w:lang w:val="en-GB"/>
      </w:rPr>
      <w:t>Form</w:t>
    </w:r>
  </w:p>
  <w:p w14:paraId="0448D299" w14:textId="43DD531A" w:rsidR="00B60380" w:rsidRDefault="00B60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4115"/>
    <w:multiLevelType w:val="hybridMultilevel"/>
    <w:tmpl w:val="EC1ED10C"/>
    <w:lvl w:ilvl="0" w:tplc="09427E4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A4A"/>
    <w:multiLevelType w:val="hybridMultilevel"/>
    <w:tmpl w:val="120A49D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31532"/>
    <w:multiLevelType w:val="hybridMultilevel"/>
    <w:tmpl w:val="BBC8699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8CD"/>
    <w:multiLevelType w:val="hybridMultilevel"/>
    <w:tmpl w:val="E884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77524"/>
    <w:multiLevelType w:val="hybridMultilevel"/>
    <w:tmpl w:val="22B0FB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92313"/>
    <w:multiLevelType w:val="hybridMultilevel"/>
    <w:tmpl w:val="42983780"/>
    <w:lvl w:ilvl="0" w:tplc="BBD8C5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C7086"/>
    <w:multiLevelType w:val="hybridMultilevel"/>
    <w:tmpl w:val="3A08A25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C27BA"/>
    <w:multiLevelType w:val="hybridMultilevel"/>
    <w:tmpl w:val="9E0C9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A4334"/>
    <w:multiLevelType w:val="hybridMultilevel"/>
    <w:tmpl w:val="D7D48EC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F163C"/>
    <w:multiLevelType w:val="hybridMultilevel"/>
    <w:tmpl w:val="F310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A431D"/>
    <w:multiLevelType w:val="hybridMultilevel"/>
    <w:tmpl w:val="00424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80BB2"/>
    <w:multiLevelType w:val="hybridMultilevel"/>
    <w:tmpl w:val="115C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26020"/>
    <w:multiLevelType w:val="hybridMultilevel"/>
    <w:tmpl w:val="D4AEB6F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4858BB"/>
    <w:multiLevelType w:val="hybridMultilevel"/>
    <w:tmpl w:val="A3F69C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81CDC"/>
    <w:multiLevelType w:val="hybridMultilevel"/>
    <w:tmpl w:val="B5B4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46891"/>
    <w:multiLevelType w:val="hybridMultilevel"/>
    <w:tmpl w:val="BD18F7A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452E7"/>
    <w:multiLevelType w:val="hybridMultilevel"/>
    <w:tmpl w:val="49824F16"/>
    <w:lvl w:ilvl="0" w:tplc="688AF1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31281"/>
    <w:multiLevelType w:val="hybridMultilevel"/>
    <w:tmpl w:val="21D6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B3C3D"/>
    <w:multiLevelType w:val="hybridMultilevel"/>
    <w:tmpl w:val="5008BAE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01E8B"/>
    <w:multiLevelType w:val="hybridMultilevel"/>
    <w:tmpl w:val="D608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15"/>
  </w:num>
  <w:num w:numId="7">
    <w:abstractNumId w:val="17"/>
  </w:num>
  <w:num w:numId="8">
    <w:abstractNumId w:val="9"/>
  </w:num>
  <w:num w:numId="9">
    <w:abstractNumId w:val="19"/>
  </w:num>
  <w:num w:numId="10">
    <w:abstractNumId w:val="3"/>
  </w:num>
  <w:num w:numId="11">
    <w:abstractNumId w:val="14"/>
  </w:num>
  <w:num w:numId="12">
    <w:abstractNumId w:val="4"/>
  </w:num>
  <w:num w:numId="13">
    <w:abstractNumId w:val="16"/>
  </w:num>
  <w:num w:numId="14">
    <w:abstractNumId w:val="12"/>
  </w:num>
  <w:num w:numId="15">
    <w:abstractNumId w:val="5"/>
  </w:num>
  <w:num w:numId="16">
    <w:abstractNumId w:val="13"/>
  </w:num>
  <w:num w:numId="17">
    <w:abstractNumId w:val="10"/>
  </w:num>
  <w:num w:numId="18">
    <w:abstractNumId w:val="7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C9"/>
    <w:rsid w:val="00005D8E"/>
    <w:rsid w:val="00006B80"/>
    <w:rsid w:val="00011149"/>
    <w:rsid w:val="00022ADF"/>
    <w:rsid w:val="00026D7C"/>
    <w:rsid w:val="00033B3D"/>
    <w:rsid w:val="00035590"/>
    <w:rsid w:val="0003731E"/>
    <w:rsid w:val="0004620A"/>
    <w:rsid w:val="00054F41"/>
    <w:rsid w:val="000625FD"/>
    <w:rsid w:val="000657CF"/>
    <w:rsid w:val="000737D1"/>
    <w:rsid w:val="00076A44"/>
    <w:rsid w:val="00077BE0"/>
    <w:rsid w:val="00087001"/>
    <w:rsid w:val="0009222C"/>
    <w:rsid w:val="000941DF"/>
    <w:rsid w:val="00097BC0"/>
    <w:rsid w:val="000A4371"/>
    <w:rsid w:val="000A632D"/>
    <w:rsid w:val="000A72C0"/>
    <w:rsid w:val="000B3A9D"/>
    <w:rsid w:val="000B47B1"/>
    <w:rsid w:val="000C33F7"/>
    <w:rsid w:val="000C3AD1"/>
    <w:rsid w:val="000C40D0"/>
    <w:rsid w:val="000C52C3"/>
    <w:rsid w:val="000D1067"/>
    <w:rsid w:val="000E7508"/>
    <w:rsid w:val="000F2FB5"/>
    <w:rsid w:val="000F7FD0"/>
    <w:rsid w:val="00105129"/>
    <w:rsid w:val="00105226"/>
    <w:rsid w:val="001142AB"/>
    <w:rsid w:val="00114A24"/>
    <w:rsid w:val="00116CB1"/>
    <w:rsid w:val="00127A37"/>
    <w:rsid w:val="00132207"/>
    <w:rsid w:val="001348DA"/>
    <w:rsid w:val="001350D0"/>
    <w:rsid w:val="00135D08"/>
    <w:rsid w:val="00151BD1"/>
    <w:rsid w:val="001558DB"/>
    <w:rsid w:val="001620D9"/>
    <w:rsid w:val="00165565"/>
    <w:rsid w:val="00166677"/>
    <w:rsid w:val="00171E97"/>
    <w:rsid w:val="001776BB"/>
    <w:rsid w:val="00177F7D"/>
    <w:rsid w:val="00193A04"/>
    <w:rsid w:val="001969DC"/>
    <w:rsid w:val="001A04F2"/>
    <w:rsid w:val="001A0B2E"/>
    <w:rsid w:val="001B77C9"/>
    <w:rsid w:val="001C44F0"/>
    <w:rsid w:val="001D5E22"/>
    <w:rsid w:val="001D63DC"/>
    <w:rsid w:val="001E1947"/>
    <w:rsid w:val="001E3BB1"/>
    <w:rsid w:val="001E6CDF"/>
    <w:rsid w:val="001F2117"/>
    <w:rsid w:val="001F6195"/>
    <w:rsid w:val="00207D10"/>
    <w:rsid w:val="00212DB9"/>
    <w:rsid w:val="00213D3A"/>
    <w:rsid w:val="002315BA"/>
    <w:rsid w:val="00234C69"/>
    <w:rsid w:val="002429BA"/>
    <w:rsid w:val="00242AC9"/>
    <w:rsid w:val="00247187"/>
    <w:rsid w:val="00264C7E"/>
    <w:rsid w:val="002726F1"/>
    <w:rsid w:val="002753C2"/>
    <w:rsid w:val="0027594A"/>
    <w:rsid w:val="00285C91"/>
    <w:rsid w:val="00293CD0"/>
    <w:rsid w:val="00294655"/>
    <w:rsid w:val="002A27C4"/>
    <w:rsid w:val="002A281D"/>
    <w:rsid w:val="002B1385"/>
    <w:rsid w:val="002B6F6F"/>
    <w:rsid w:val="002C0CFB"/>
    <w:rsid w:val="002D22CD"/>
    <w:rsid w:val="002E13B1"/>
    <w:rsid w:val="002E20A8"/>
    <w:rsid w:val="002E399C"/>
    <w:rsid w:val="002E6F98"/>
    <w:rsid w:val="002E7DF5"/>
    <w:rsid w:val="002F1908"/>
    <w:rsid w:val="002F55B2"/>
    <w:rsid w:val="002F747F"/>
    <w:rsid w:val="0031274E"/>
    <w:rsid w:val="00313AC5"/>
    <w:rsid w:val="0031472B"/>
    <w:rsid w:val="0032461A"/>
    <w:rsid w:val="00326BF9"/>
    <w:rsid w:val="003304A3"/>
    <w:rsid w:val="00333538"/>
    <w:rsid w:val="00341471"/>
    <w:rsid w:val="00350866"/>
    <w:rsid w:val="00361190"/>
    <w:rsid w:val="00375FC4"/>
    <w:rsid w:val="003827AD"/>
    <w:rsid w:val="00383A82"/>
    <w:rsid w:val="00386ADF"/>
    <w:rsid w:val="0038706A"/>
    <w:rsid w:val="003878F2"/>
    <w:rsid w:val="003907F3"/>
    <w:rsid w:val="003B59E5"/>
    <w:rsid w:val="003C316D"/>
    <w:rsid w:val="003C7438"/>
    <w:rsid w:val="003C7A59"/>
    <w:rsid w:val="003C7BB6"/>
    <w:rsid w:val="003E5CBA"/>
    <w:rsid w:val="003E71AF"/>
    <w:rsid w:val="003F489C"/>
    <w:rsid w:val="00401C6E"/>
    <w:rsid w:val="0040221E"/>
    <w:rsid w:val="00413497"/>
    <w:rsid w:val="00413CE5"/>
    <w:rsid w:val="00414FB5"/>
    <w:rsid w:val="00425B5E"/>
    <w:rsid w:val="00434BC4"/>
    <w:rsid w:val="0044607A"/>
    <w:rsid w:val="00450743"/>
    <w:rsid w:val="00453F1D"/>
    <w:rsid w:val="00463CFD"/>
    <w:rsid w:val="00470DEA"/>
    <w:rsid w:val="00470F00"/>
    <w:rsid w:val="0047179A"/>
    <w:rsid w:val="00474A60"/>
    <w:rsid w:val="00483644"/>
    <w:rsid w:val="00484BC3"/>
    <w:rsid w:val="00490A52"/>
    <w:rsid w:val="00492175"/>
    <w:rsid w:val="004949DD"/>
    <w:rsid w:val="004956B8"/>
    <w:rsid w:val="004A2365"/>
    <w:rsid w:val="004A58FA"/>
    <w:rsid w:val="004A5FC7"/>
    <w:rsid w:val="004B2302"/>
    <w:rsid w:val="004C03EF"/>
    <w:rsid w:val="004C0DB8"/>
    <w:rsid w:val="004D1FE7"/>
    <w:rsid w:val="004D4F60"/>
    <w:rsid w:val="004D5B52"/>
    <w:rsid w:val="004D5CDD"/>
    <w:rsid w:val="004D737A"/>
    <w:rsid w:val="00502131"/>
    <w:rsid w:val="00503D6A"/>
    <w:rsid w:val="0050458A"/>
    <w:rsid w:val="00512F0F"/>
    <w:rsid w:val="005161FD"/>
    <w:rsid w:val="00523269"/>
    <w:rsid w:val="00525C14"/>
    <w:rsid w:val="00531627"/>
    <w:rsid w:val="005330EF"/>
    <w:rsid w:val="00533913"/>
    <w:rsid w:val="00533A99"/>
    <w:rsid w:val="00534427"/>
    <w:rsid w:val="00540A9C"/>
    <w:rsid w:val="00540EE2"/>
    <w:rsid w:val="00551583"/>
    <w:rsid w:val="005542CD"/>
    <w:rsid w:val="00555166"/>
    <w:rsid w:val="00557115"/>
    <w:rsid w:val="0056259A"/>
    <w:rsid w:val="00567F6D"/>
    <w:rsid w:val="005737B7"/>
    <w:rsid w:val="005A00A3"/>
    <w:rsid w:val="005A0846"/>
    <w:rsid w:val="005A3C21"/>
    <w:rsid w:val="005B788F"/>
    <w:rsid w:val="005C0059"/>
    <w:rsid w:val="005C1330"/>
    <w:rsid w:val="005C72DD"/>
    <w:rsid w:val="005C75E5"/>
    <w:rsid w:val="005D27A1"/>
    <w:rsid w:val="005D2CC4"/>
    <w:rsid w:val="005D5B71"/>
    <w:rsid w:val="005E2F39"/>
    <w:rsid w:val="005E3187"/>
    <w:rsid w:val="005E6BA4"/>
    <w:rsid w:val="005F160B"/>
    <w:rsid w:val="005F4640"/>
    <w:rsid w:val="005F6FEF"/>
    <w:rsid w:val="00615D76"/>
    <w:rsid w:val="00626859"/>
    <w:rsid w:val="00626D5D"/>
    <w:rsid w:val="00631698"/>
    <w:rsid w:val="00635B3A"/>
    <w:rsid w:val="006409E4"/>
    <w:rsid w:val="00641354"/>
    <w:rsid w:val="006451FF"/>
    <w:rsid w:val="00646C1B"/>
    <w:rsid w:val="0064785B"/>
    <w:rsid w:val="006533C1"/>
    <w:rsid w:val="0068008A"/>
    <w:rsid w:val="00681F79"/>
    <w:rsid w:val="006836A9"/>
    <w:rsid w:val="00692202"/>
    <w:rsid w:val="00697536"/>
    <w:rsid w:val="00697B1E"/>
    <w:rsid w:val="006B0FD7"/>
    <w:rsid w:val="006B15F4"/>
    <w:rsid w:val="006C3539"/>
    <w:rsid w:val="006C3B9B"/>
    <w:rsid w:val="006C4A98"/>
    <w:rsid w:val="006C5104"/>
    <w:rsid w:val="006C763A"/>
    <w:rsid w:val="006D0436"/>
    <w:rsid w:val="006D2DBA"/>
    <w:rsid w:val="006D5B4D"/>
    <w:rsid w:val="006D7808"/>
    <w:rsid w:val="006E0760"/>
    <w:rsid w:val="006E28E1"/>
    <w:rsid w:val="006E2C81"/>
    <w:rsid w:val="006E4072"/>
    <w:rsid w:val="006F0009"/>
    <w:rsid w:val="006F14D9"/>
    <w:rsid w:val="006F3128"/>
    <w:rsid w:val="00701FF7"/>
    <w:rsid w:val="00702B51"/>
    <w:rsid w:val="00710006"/>
    <w:rsid w:val="00711300"/>
    <w:rsid w:val="00715F52"/>
    <w:rsid w:val="00720A14"/>
    <w:rsid w:val="00727BD6"/>
    <w:rsid w:val="00733708"/>
    <w:rsid w:val="00736D33"/>
    <w:rsid w:val="00737D71"/>
    <w:rsid w:val="007405BF"/>
    <w:rsid w:val="007512AA"/>
    <w:rsid w:val="00751D21"/>
    <w:rsid w:val="0076192E"/>
    <w:rsid w:val="00762843"/>
    <w:rsid w:val="007716DF"/>
    <w:rsid w:val="007808E2"/>
    <w:rsid w:val="00791D09"/>
    <w:rsid w:val="00792A30"/>
    <w:rsid w:val="007968E3"/>
    <w:rsid w:val="007A11A6"/>
    <w:rsid w:val="007A50F8"/>
    <w:rsid w:val="007B332E"/>
    <w:rsid w:val="007C440E"/>
    <w:rsid w:val="007C76BA"/>
    <w:rsid w:val="007D0B20"/>
    <w:rsid w:val="007D1755"/>
    <w:rsid w:val="007D2BE8"/>
    <w:rsid w:val="007D34FC"/>
    <w:rsid w:val="007D7DE0"/>
    <w:rsid w:val="007E5AA1"/>
    <w:rsid w:val="007F0D09"/>
    <w:rsid w:val="007F32F9"/>
    <w:rsid w:val="007F48E3"/>
    <w:rsid w:val="00800B8D"/>
    <w:rsid w:val="00803FBA"/>
    <w:rsid w:val="00810EC5"/>
    <w:rsid w:val="008121AC"/>
    <w:rsid w:val="00821807"/>
    <w:rsid w:val="00821E58"/>
    <w:rsid w:val="0082221B"/>
    <w:rsid w:val="00822234"/>
    <w:rsid w:val="008226B8"/>
    <w:rsid w:val="00823003"/>
    <w:rsid w:val="0082450C"/>
    <w:rsid w:val="00843067"/>
    <w:rsid w:val="0084565B"/>
    <w:rsid w:val="00847F92"/>
    <w:rsid w:val="0086355D"/>
    <w:rsid w:val="00863B98"/>
    <w:rsid w:val="0086597A"/>
    <w:rsid w:val="00871105"/>
    <w:rsid w:val="008863B8"/>
    <w:rsid w:val="008961F4"/>
    <w:rsid w:val="008A7488"/>
    <w:rsid w:val="008B20BB"/>
    <w:rsid w:val="008C4229"/>
    <w:rsid w:val="008D045C"/>
    <w:rsid w:val="008D09B3"/>
    <w:rsid w:val="008E3E73"/>
    <w:rsid w:val="008F2F0E"/>
    <w:rsid w:val="008F36F5"/>
    <w:rsid w:val="008F4A85"/>
    <w:rsid w:val="008F5B1D"/>
    <w:rsid w:val="00903364"/>
    <w:rsid w:val="00912A24"/>
    <w:rsid w:val="00917FFC"/>
    <w:rsid w:val="00922465"/>
    <w:rsid w:val="00930825"/>
    <w:rsid w:val="00935B62"/>
    <w:rsid w:val="009360A6"/>
    <w:rsid w:val="00936FF0"/>
    <w:rsid w:val="0094315E"/>
    <w:rsid w:val="00945E83"/>
    <w:rsid w:val="00960FD3"/>
    <w:rsid w:val="00961D8C"/>
    <w:rsid w:val="0097195C"/>
    <w:rsid w:val="00973649"/>
    <w:rsid w:val="00982554"/>
    <w:rsid w:val="00983797"/>
    <w:rsid w:val="009845AB"/>
    <w:rsid w:val="00991CE1"/>
    <w:rsid w:val="009953FA"/>
    <w:rsid w:val="0099659F"/>
    <w:rsid w:val="009A3A1C"/>
    <w:rsid w:val="009B1B47"/>
    <w:rsid w:val="009C27C8"/>
    <w:rsid w:val="009D06F3"/>
    <w:rsid w:val="009D14B5"/>
    <w:rsid w:val="009D3CF7"/>
    <w:rsid w:val="009D5381"/>
    <w:rsid w:val="009E064A"/>
    <w:rsid w:val="009E1535"/>
    <w:rsid w:val="009E311B"/>
    <w:rsid w:val="009F4A88"/>
    <w:rsid w:val="009F51DD"/>
    <w:rsid w:val="009F60ED"/>
    <w:rsid w:val="00A00E00"/>
    <w:rsid w:val="00A02D9C"/>
    <w:rsid w:val="00A07C1A"/>
    <w:rsid w:val="00A10AF9"/>
    <w:rsid w:val="00A114E3"/>
    <w:rsid w:val="00A12F91"/>
    <w:rsid w:val="00A22F77"/>
    <w:rsid w:val="00A266A7"/>
    <w:rsid w:val="00A37F33"/>
    <w:rsid w:val="00A54420"/>
    <w:rsid w:val="00A70E33"/>
    <w:rsid w:val="00A7450F"/>
    <w:rsid w:val="00A80B55"/>
    <w:rsid w:val="00A81A1A"/>
    <w:rsid w:val="00A863AA"/>
    <w:rsid w:val="00A86420"/>
    <w:rsid w:val="00A93202"/>
    <w:rsid w:val="00A94195"/>
    <w:rsid w:val="00AA544E"/>
    <w:rsid w:val="00AA6C50"/>
    <w:rsid w:val="00AB6551"/>
    <w:rsid w:val="00AB7051"/>
    <w:rsid w:val="00AB78E2"/>
    <w:rsid w:val="00AC7FF3"/>
    <w:rsid w:val="00AD06DB"/>
    <w:rsid w:val="00AE2DD6"/>
    <w:rsid w:val="00AE37C6"/>
    <w:rsid w:val="00AE7078"/>
    <w:rsid w:val="00AF14D5"/>
    <w:rsid w:val="00B0066C"/>
    <w:rsid w:val="00B016C1"/>
    <w:rsid w:val="00B030D0"/>
    <w:rsid w:val="00B066C5"/>
    <w:rsid w:val="00B14A37"/>
    <w:rsid w:val="00B37F56"/>
    <w:rsid w:val="00B4097F"/>
    <w:rsid w:val="00B4347B"/>
    <w:rsid w:val="00B451B1"/>
    <w:rsid w:val="00B513AA"/>
    <w:rsid w:val="00B553A9"/>
    <w:rsid w:val="00B57438"/>
    <w:rsid w:val="00B57CAC"/>
    <w:rsid w:val="00B60380"/>
    <w:rsid w:val="00B72788"/>
    <w:rsid w:val="00B72DF4"/>
    <w:rsid w:val="00B87AB0"/>
    <w:rsid w:val="00B914E1"/>
    <w:rsid w:val="00B91670"/>
    <w:rsid w:val="00B93A4F"/>
    <w:rsid w:val="00B95C07"/>
    <w:rsid w:val="00BA219A"/>
    <w:rsid w:val="00BB4A34"/>
    <w:rsid w:val="00BB6DE5"/>
    <w:rsid w:val="00BB708F"/>
    <w:rsid w:val="00BB79F0"/>
    <w:rsid w:val="00BC4B7E"/>
    <w:rsid w:val="00BC656A"/>
    <w:rsid w:val="00BD0871"/>
    <w:rsid w:val="00BD79F8"/>
    <w:rsid w:val="00BE0CFD"/>
    <w:rsid w:val="00BE3C00"/>
    <w:rsid w:val="00BE760C"/>
    <w:rsid w:val="00BF40EF"/>
    <w:rsid w:val="00C00051"/>
    <w:rsid w:val="00C1042F"/>
    <w:rsid w:val="00C14F5C"/>
    <w:rsid w:val="00C16BF6"/>
    <w:rsid w:val="00C23FBC"/>
    <w:rsid w:val="00C24FCF"/>
    <w:rsid w:val="00C2720E"/>
    <w:rsid w:val="00C43DD0"/>
    <w:rsid w:val="00C46068"/>
    <w:rsid w:val="00C579E5"/>
    <w:rsid w:val="00C61776"/>
    <w:rsid w:val="00C7415E"/>
    <w:rsid w:val="00C77BD1"/>
    <w:rsid w:val="00C85D52"/>
    <w:rsid w:val="00C8618C"/>
    <w:rsid w:val="00C90899"/>
    <w:rsid w:val="00CA2000"/>
    <w:rsid w:val="00CA7155"/>
    <w:rsid w:val="00CB404E"/>
    <w:rsid w:val="00CB5963"/>
    <w:rsid w:val="00CB6C1F"/>
    <w:rsid w:val="00CC233A"/>
    <w:rsid w:val="00CC3E0A"/>
    <w:rsid w:val="00CC4C73"/>
    <w:rsid w:val="00CC7E7A"/>
    <w:rsid w:val="00CD58B2"/>
    <w:rsid w:val="00CE022D"/>
    <w:rsid w:val="00CE7D15"/>
    <w:rsid w:val="00CF52D2"/>
    <w:rsid w:val="00D178E5"/>
    <w:rsid w:val="00D17A39"/>
    <w:rsid w:val="00D23AA6"/>
    <w:rsid w:val="00D31FA2"/>
    <w:rsid w:val="00D323DB"/>
    <w:rsid w:val="00D32DD5"/>
    <w:rsid w:val="00D341C1"/>
    <w:rsid w:val="00D359E8"/>
    <w:rsid w:val="00D4537C"/>
    <w:rsid w:val="00D50F2B"/>
    <w:rsid w:val="00D57039"/>
    <w:rsid w:val="00D57BD6"/>
    <w:rsid w:val="00D6070B"/>
    <w:rsid w:val="00D70E4A"/>
    <w:rsid w:val="00D72757"/>
    <w:rsid w:val="00D816A2"/>
    <w:rsid w:val="00D82057"/>
    <w:rsid w:val="00D87934"/>
    <w:rsid w:val="00D90ECA"/>
    <w:rsid w:val="00D92FD2"/>
    <w:rsid w:val="00D976ED"/>
    <w:rsid w:val="00D97997"/>
    <w:rsid w:val="00DA3164"/>
    <w:rsid w:val="00DB0B88"/>
    <w:rsid w:val="00DB5330"/>
    <w:rsid w:val="00DD148A"/>
    <w:rsid w:val="00DD2C8B"/>
    <w:rsid w:val="00DD602B"/>
    <w:rsid w:val="00DD66E6"/>
    <w:rsid w:val="00E00A98"/>
    <w:rsid w:val="00E0534E"/>
    <w:rsid w:val="00E10EDB"/>
    <w:rsid w:val="00E13F80"/>
    <w:rsid w:val="00E26F69"/>
    <w:rsid w:val="00E31FAD"/>
    <w:rsid w:val="00E3601A"/>
    <w:rsid w:val="00E4456E"/>
    <w:rsid w:val="00E54F6F"/>
    <w:rsid w:val="00E57D81"/>
    <w:rsid w:val="00E60BA8"/>
    <w:rsid w:val="00E61896"/>
    <w:rsid w:val="00E63BFE"/>
    <w:rsid w:val="00E66FCD"/>
    <w:rsid w:val="00E76C94"/>
    <w:rsid w:val="00E81796"/>
    <w:rsid w:val="00E94621"/>
    <w:rsid w:val="00E94B4A"/>
    <w:rsid w:val="00EA73DF"/>
    <w:rsid w:val="00ED2444"/>
    <w:rsid w:val="00ED7B9A"/>
    <w:rsid w:val="00EE0C61"/>
    <w:rsid w:val="00EE4B3F"/>
    <w:rsid w:val="00EF36ED"/>
    <w:rsid w:val="00EF40BD"/>
    <w:rsid w:val="00EF6D3E"/>
    <w:rsid w:val="00F04AFE"/>
    <w:rsid w:val="00F064EB"/>
    <w:rsid w:val="00F06700"/>
    <w:rsid w:val="00F15150"/>
    <w:rsid w:val="00F244FB"/>
    <w:rsid w:val="00F25C0A"/>
    <w:rsid w:val="00F27918"/>
    <w:rsid w:val="00F3712D"/>
    <w:rsid w:val="00F3788F"/>
    <w:rsid w:val="00F43038"/>
    <w:rsid w:val="00F4303D"/>
    <w:rsid w:val="00F50A75"/>
    <w:rsid w:val="00F55BA5"/>
    <w:rsid w:val="00F646D1"/>
    <w:rsid w:val="00F66779"/>
    <w:rsid w:val="00F70503"/>
    <w:rsid w:val="00F705B6"/>
    <w:rsid w:val="00F71A49"/>
    <w:rsid w:val="00F726D8"/>
    <w:rsid w:val="00F94224"/>
    <w:rsid w:val="00F96F32"/>
    <w:rsid w:val="00FA5F4B"/>
    <w:rsid w:val="00FA641B"/>
    <w:rsid w:val="00FA7135"/>
    <w:rsid w:val="00FB34F0"/>
    <w:rsid w:val="00FC0A2B"/>
    <w:rsid w:val="00FC516D"/>
    <w:rsid w:val="00FC6CB2"/>
    <w:rsid w:val="00FD63CE"/>
    <w:rsid w:val="00FD698F"/>
    <w:rsid w:val="00FE0295"/>
    <w:rsid w:val="00FF1B18"/>
    <w:rsid w:val="36AE639D"/>
    <w:rsid w:val="3AC767C7"/>
    <w:rsid w:val="61D3E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FD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08"/>
    <w:pPr>
      <w:spacing w:before="20" w:after="2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051"/>
    <w:pPr>
      <w:keepNext/>
      <w:keepLines/>
      <w:pBdr>
        <w:top w:val="single" w:sz="18" w:space="1" w:color="8784C7" w:themeColor="accent2"/>
      </w:pBdr>
      <w:spacing w:before="240" w:after="40"/>
      <w:outlineLvl w:val="0"/>
    </w:pPr>
    <w:rPr>
      <w:rFonts w:asciiTheme="majorHAnsi" w:eastAsiaTheme="majorEastAsia" w:hAnsiTheme="majorHAnsi" w:cstheme="majorBidi"/>
      <w:b/>
      <w:noProof/>
      <w:color w:val="5D739A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6C7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EA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051"/>
    <w:rPr>
      <w:rFonts w:asciiTheme="majorHAnsi" w:eastAsiaTheme="majorEastAsia" w:hAnsiTheme="majorHAnsi" w:cstheme="majorBidi"/>
      <w:b/>
      <w:noProof/>
      <w:color w:val="5D739A" w:themeColor="accent3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051"/>
    <w:rPr>
      <w:rFonts w:asciiTheme="majorHAnsi" w:eastAsiaTheme="majorEastAsia" w:hAnsiTheme="majorHAnsi" w:cstheme="majorBidi"/>
      <w:color w:val="864EA8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semiHidden/>
    <w:rsid w:val="006C7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536"/>
    <w:rPr>
      <w:color w:val="69A02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53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B7051"/>
    <w:pPr>
      <w:spacing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5D739A" w:themeColor="accent3"/>
      <w:spacing w:val="10"/>
      <w:kern w:val="28"/>
      <w:sz w:val="44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B7051"/>
    <w:rPr>
      <w:rFonts w:asciiTheme="majorHAnsi" w:eastAsiaTheme="majorEastAsia" w:hAnsiTheme="majorHAnsi" w:cstheme="majorBidi"/>
      <w:b/>
      <w:smallCaps/>
      <w:noProof/>
      <w:color w:val="5D739A" w:themeColor="accent3"/>
      <w:spacing w:val="10"/>
      <w:kern w:val="28"/>
      <w:sz w:val="44"/>
      <w:szCs w:val="52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051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051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051"/>
    <w:pPr>
      <w:numPr>
        <w:ilvl w:val="1"/>
      </w:numPr>
      <w:spacing w:before="0" w:after="600"/>
      <w:ind w:left="2127"/>
    </w:pPr>
    <w:rPr>
      <w:rFonts w:asciiTheme="majorHAnsi" w:eastAsiaTheme="majorEastAsia" w:hAnsiTheme="majorHAnsi" w:cstheme="majorBidi"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B7051"/>
    <w:rPr>
      <w:rFonts w:asciiTheme="majorHAnsi" w:eastAsiaTheme="majorEastAsia" w:hAnsiTheme="majorHAnsi" w:cstheme="majorBidi"/>
      <w:iCs/>
      <w:sz w:val="32"/>
      <w:szCs w:val="32"/>
      <w:lang w:val="en-US"/>
    </w:rPr>
  </w:style>
  <w:style w:type="paragraph" w:customStyle="1" w:styleId="checklistindent">
    <w:name w:val="checklist indent"/>
    <w:basedOn w:val="Normal"/>
    <w:qFormat/>
    <w:rsid w:val="00F06700"/>
    <w:pPr>
      <w:spacing w:before="0" w:after="0"/>
      <w:ind w:left="284" w:hanging="284"/>
    </w:pPr>
    <w:rPr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2461A"/>
    <w:rPr>
      <w:color w:val="808080"/>
    </w:rPr>
  </w:style>
  <w:style w:type="character" w:styleId="BookTitle">
    <w:name w:val="Book Title"/>
    <w:basedOn w:val="DefaultParagraphFont"/>
    <w:uiPriority w:val="33"/>
    <w:semiHidden/>
    <w:rsid w:val="007F48E3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F48E3"/>
    <w:rPr>
      <w:color w:val="605E5C"/>
      <w:shd w:val="clear" w:color="auto" w:fill="E1DFDD"/>
    </w:rPr>
  </w:style>
  <w:style w:type="character" w:customStyle="1" w:styleId="SubtleEmphasis1">
    <w:name w:val="Subtle Emphasis1"/>
    <w:basedOn w:val="DefaultParagraphFont"/>
    <w:uiPriority w:val="19"/>
    <w:qFormat/>
    <w:rsid w:val="00463CFD"/>
    <w:rPr>
      <w:i/>
      <w:iCs/>
      <w:color w:val="404040"/>
    </w:rPr>
  </w:style>
  <w:style w:type="character" w:styleId="SubtleEmphasis">
    <w:name w:val="Subtle Emphasis"/>
    <w:basedOn w:val="DefaultParagraphFont"/>
    <w:uiPriority w:val="19"/>
    <w:semiHidden/>
    <w:rsid w:val="00463CFD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FB34F0"/>
    <w:rPr>
      <w:color w:val="8C8C8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0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FD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FD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F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D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3.uwsp.edu/wausau/academics/Pages/advising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uffbre@uwsp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gentry@uwsp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brei\AppData\Roaming\Microsoft\Templates\Book%20club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9D19-EBD8-42B2-BD42-66E61B55F351}"/>
      </w:docPartPr>
      <w:docPartBody>
        <w:p w:rsidR="00A8344F" w:rsidRDefault="00A82907">
          <w:r w:rsidRPr="00D509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07"/>
    <w:rsid w:val="00026E25"/>
    <w:rsid w:val="003B15FE"/>
    <w:rsid w:val="003B25F5"/>
    <w:rsid w:val="003E42A4"/>
    <w:rsid w:val="00627E17"/>
    <w:rsid w:val="00806E2A"/>
    <w:rsid w:val="00876453"/>
    <w:rsid w:val="008A4DBA"/>
    <w:rsid w:val="009D4E20"/>
    <w:rsid w:val="00A82907"/>
    <w:rsid w:val="00A8344F"/>
    <w:rsid w:val="00B91299"/>
    <w:rsid w:val="00D56F67"/>
    <w:rsid w:val="00DC4F3F"/>
    <w:rsid w:val="00DF4C9B"/>
    <w:rsid w:val="00E1628E"/>
    <w:rsid w:val="00EC494A"/>
    <w:rsid w:val="00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C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33">
      <a:majorFont>
        <a:latin typeface="Baskerville Old Face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F50160D00070BC41A8C88E01628EF945" ma:contentTypeVersion="" ma:contentTypeDescription="Fill out this form." ma:contentTypeScope="" ma:versionID="8e08c2074ddeea5616869f6e4bff13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c058ad235acbd76e69d0f131c190f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A093B-A384-41FC-9E4C-1C610256D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AA032-855D-4D88-9EFB-3C0B4AB5BF01}">
  <ds:schemaRefs>
    <ds:schemaRef ds:uri="http://schemas.microsoft.com/office/2006/metadata/properties"/>
    <ds:schemaRef ds:uri="http://schemas.microsoft.com/office/infopath/2007/PartnerControls"/>
    <ds:schemaRef ds:uri="89ddfcf2-87f9-4c5f-8fbb-f59a8edb68f2"/>
  </ds:schemaRefs>
</ds:datastoreItem>
</file>

<file path=customXml/itemProps3.xml><?xml version="1.0" encoding="utf-8"?>
<ds:datastoreItem xmlns:ds="http://schemas.openxmlformats.org/officeDocument/2006/customXml" ds:itemID="{A79E6CD9-FD0A-4007-A1C3-243A49549A5C}"/>
</file>

<file path=docProps/app.xml><?xml version="1.0" encoding="utf-8"?>
<Properties xmlns="http://schemas.openxmlformats.org/officeDocument/2006/extended-properties" xmlns:vt="http://schemas.openxmlformats.org/officeDocument/2006/docPropsVTypes">
  <Template>Book club checklist</Template>
  <TotalTime>0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2022-02-15T18:30:00Z</dcterms:created>
  <dcterms:modified xsi:type="dcterms:W3CDTF">2022-02-15T18:30:00Z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0x01010100F50160D00070BC41A8C88E01628EF945</vt:lpwstr>
  </property>
</Properties>
</file>