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B21" w:rsidRPr="00474B21" w:rsidRDefault="00474B21" w:rsidP="00474B21">
      <w:pPr>
        <w:contextualSpacing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F23BB43">
            <wp:simplePos x="0" y="0"/>
            <wp:positionH relativeFrom="margin">
              <wp:posOffset>2800350</wp:posOffset>
            </wp:positionH>
            <wp:positionV relativeFrom="margin">
              <wp:posOffset>562131</wp:posOffset>
            </wp:positionV>
            <wp:extent cx="1255395" cy="996950"/>
            <wp:effectExtent l="0" t="0" r="190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DA4" w:rsidRPr="00695DA4">
        <w:rPr>
          <w:b/>
        </w:rPr>
        <w:t xml:space="preserve">     </w:t>
      </w:r>
    </w:p>
    <w:p w:rsidR="00474B21" w:rsidRDefault="00474B21" w:rsidP="00695DA4">
      <w:pPr>
        <w:contextualSpacing/>
        <w:jc w:val="center"/>
        <w:rPr>
          <w:b/>
          <w:sz w:val="24"/>
          <w:szCs w:val="24"/>
        </w:rPr>
      </w:pPr>
    </w:p>
    <w:p w:rsidR="00474B21" w:rsidRDefault="00474B21" w:rsidP="00695DA4">
      <w:pPr>
        <w:contextualSpacing/>
        <w:jc w:val="center"/>
        <w:rPr>
          <w:b/>
          <w:sz w:val="24"/>
          <w:szCs w:val="24"/>
        </w:rPr>
      </w:pPr>
    </w:p>
    <w:p w:rsidR="00474B21" w:rsidRDefault="00474B21" w:rsidP="00695DA4">
      <w:pPr>
        <w:contextualSpacing/>
        <w:jc w:val="center"/>
        <w:rPr>
          <w:b/>
          <w:sz w:val="24"/>
          <w:szCs w:val="24"/>
        </w:rPr>
      </w:pPr>
    </w:p>
    <w:p w:rsidR="00474B21" w:rsidRDefault="00474B21" w:rsidP="00695DA4">
      <w:pPr>
        <w:contextualSpacing/>
        <w:jc w:val="center"/>
        <w:rPr>
          <w:b/>
          <w:sz w:val="24"/>
          <w:szCs w:val="24"/>
        </w:rPr>
      </w:pPr>
    </w:p>
    <w:p w:rsidR="00695DA4" w:rsidRPr="00695DA4" w:rsidRDefault="00695DA4" w:rsidP="00695DA4">
      <w:pPr>
        <w:contextualSpacing/>
        <w:jc w:val="center"/>
        <w:rPr>
          <w:b/>
          <w:sz w:val="24"/>
          <w:szCs w:val="24"/>
        </w:rPr>
      </w:pPr>
      <w:r w:rsidRPr="00695DA4">
        <w:rPr>
          <w:b/>
          <w:sz w:val="24"/>
          <w:szCs w:val="24"/>
        </w:rPr>
        <w:t>School of Health Sciences and Wellness</w:t>
      </w:r>
    </w:p>
    <w:p w:rsidR="00695DA4" w:rsidRPr="00695DA4" w:rsidRDefault="00695DA4" w:rsidP="00695DA4">
      <w:pPr>
        <w:contextualSpacing/>
        <w:jc w:val="center"/>
        <w:rPr>
          <w:b/>
          <w:sz w:val="24"/>
          <w:szCs w:val="24"/>
        </w:rPr>
      </w:pPr>
      <w:r w:rsidRPr="00695DA4">
        <w:rPr>
          <w:b/>
          <w:sz w:val="24"/>
          <w:szCs w:val="24"/>
        </w:rPr>
        <w:t xml:space="preserve">CPS Café </w:t>
      </w:r>
    </w:p>
    <w:p w:rsidR="00695DA4" w:rsidRPr="00695DA4" w:rsidRDefault="00695DA4" w:rsidP="00695DA4">
      <w:pPr>
        <w:contextualSpacing/>
        <w:jc w:val="center"/>
        <w:rPr>
          <w:b/>
          <w:sz w:val="24"/>
          <w:szCs w:val="24"/>
        </w:rPr>
      </w:pPr>
      <w:r w:rsidRPr="00695DA4">
        <w:rPr>
          <w:b/>
          <w:sz w:val="24"/>
          <w:szCs w:val="24"/>
        </w:rPr>
        <w:t>Job Application</w:t>
      </w:r>
    </w:p>
    <w:p w:rsidR="00695DA4" w:rsidRPr="00695DA4" w:rsidRDefault="00695DA4" w:rsidP="00695DA4">
      <w:pPr>
        <w:contextualSpacing/>
        <w:jc w:val="center"/>
        <w:rPr>
          <w:b/>
        </w:rPr>
      </w:pPr>
    </w:p>
    <w:p w:rsidR="00695DA4" w:rsidRPr="00695DA4" w:rsidRDefault="00695DA4" w:rsidP="00695DA4">
      <w:pPr>
        <w:rPr>
          <w:color w:val="2F2F2F"/>
        </w:rPr>
      </w:pPr>
      <w:r w:rsidRPr="00695DA4">
        <w:rPr>
          <w:color w:val="2F2F2F"/>
        </w:rPr>
        <w:t xml:space="preserve">The School of Health </w:t>
      </w:r>
      <w:r>
        <w:rPr>
          <w:color w:val="2F2F2F"/>
        </w:rPr>
        <w:t>Sciences and Wellness</w:t>
      </w:r>
      <w:r w:rsidRPr="00695DA4">
        <w:rPr>
          <w:color w:val="2F2F2F"/>
        </w:rPr>
        <w:t xml:space="preserve"> CPS Café invites all students regardless of age, color, national origin, citizenship status, physical or mental ability, race, religion, creed, gender, sex, sexual orientation, gender identity and/or expression, marital status, public assistance status, or veteran status to apply for any position within the School of Health </w:t>
      </w:r>
      <w:r>
        <w:rPr>
          <w:color w:val="2F2F2F"/>
        </w:rPr>
        <w:t>Sciences and Wellness</w:t>
      </w:r>
      <w:r w:rsidRPr="00695DA4">
        <w:rPr>
          <w:color w:val="2F2F2F"/>
        </w:rPr>
        <w:t>.</w:t>
      </w:r>
    </w:p>
    <w:p w:rsidR="00695DA4" w:rsidRPr="00695DA4" w:rsidRDefault="00695DA4" w:rsidP="00695DA4">
      <w:pPr>
        <w:rPr>
          <w:color w:val="2F2F2F"/>
        </w:rPr>
      </w:pPr>
      <w:r w:rsidRPr="00695DA4">
        <w:rPr>
          <w:color w:val="2F2F2F"/>
        </w:rPr>
        <w:t> </w:t>
      </w:r>
    </w:p>
    <w:p w:rsidR="00695DA4" w:rsidRPr="00695DA4" w:rsidRDefault="00695DA4" w:rsidP="00695DA4">
      <w:pPr>
        <w:rPr>
          <w:color w:val="2F2F2F"/>
        </w:rPr>
      </w:pPr>
      <w:r w:rsidRPr="00695DA4">
        <w:rPr>
          <w:color w:val="2F2F2F"/>
        </w:rPr>
        <w:t xml:space="preserve"> Thank </w:t>
      </w:r>
      <w:r>
        <w:rPr>
          <w:color w:val="2F2F2F"/>
        </w:rPr>
        <w:t>y</w:t>
      </w:r>
      <w:r w:rsidRPr="00695DA4">
        <w:rPr>
          <w:color w:val="2F2F2F"/>
        </w:rPr>
        <w:t xml:space="preserve">ou for your interest in employment at </w:t>
      </w:r>
      <w:r>
        <w:rPr>
          <w:color w:val="2F2F2F"/>
        </w:rPr>
        <w:t>the</w:t>
      </w:r>
      <w:r w:rsidRPr="00695DA4">
        <w:rPr>
          <w:color w:val="2F2F2F"/>
        </w:rPr>
        <w:t xml:space="preserve"> CPS Café. Please note the following:</w:t>
      </w:r>
    </w:p>
    <w:p w:rsidR="00695DA4" w:rsidRPr="00695DA4" w:rsidRDefault="00695DA4" w:rsidP="00695DA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2F2F2F"/>
        </w:rPr>
      </w:pPr>
      <w:r w:rsidRPr="00695DA4">
        <w:rPr>
          <w:color w:val="2F2F2F"/>
        </w:rPr>
        <w:t>Review the position description carefully before completing the application. Tailor your application to the position description.</w:t>
      </w:r>
    </w:p>
    <w:p w:rsidR="00695DA4" w:rsidRPr="00695DA4" w:rsidRDefault="00695DA4" w:rsidP="00695DA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2F2F2F"/>
        </w:rPr>
      </w:pPr>
      <w:r w:rsidRPr="00695DA4">
        <w:rPr>
          <w:color w:val="2F2F2F"/>
        </w:rPr>
        <w:t>Read the hiring timeline and submission instructions carefully.</w:t>
      </w:r>
    </w:p>
    <w:p w:rsidR="00695DA4" w:rsidRDefault="00695DA4" w:rsidP="00695DA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2F2F2F"/>
        </w:rPr>
      </w:pPr>
      <w:r w:rsidRPr="00695DA4">
        <w:rPr>
          <w:color w:val="2F2F2F"/>
        </w:rPr>
        <w:t>Ensure your application is complete! (Finish all sections including your available times to work before returning it.)</w:t>
      </w:r>
    </w:p>
    <w:p w:rsidR="00695DA4" w:rsidRPr="00695DA4" w:rsidRDefault="00695DA4" w:rsidP="00695DA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color w:val="2F2F2F"/>
        </w:rPr>
      </w:pPr>
      <w:r>
        <w:rPr>
          <w:color w:val="2F2F2F"/>
        </w:rPr>
        <w:t xml:space="preserve">Submit this completed Word document and </w:t>
      </w:r>
      <w:r w:rsidRPr="00695DA4">
        <w:t>a copy of your current class schedule</w:t>
      </w:r>
      <w:r>
        <w:rPr>
          <w:color w:val="2F2F2F"/>
        </w:rPr>
        <w:t xml:space="preserve"> to </w:t>
      </w:r>
      <w:hyperlink r:id="rId8" w:history="1">
        <w:r w:rsidRPr="004535AB">
          <w:rPr>
            <w:rStyle w:val="Hyperlink"/>
          </w:rPr>
          <w:t>cpscafe@uwsp.edu</w:t>
        </w:r>
      </w:hyperlink>
      <w:r>
        <w:rPr>
          <w:color w:val="2F2F2F"/>
        </w:rPr>
        <w:t xml:space="preserve">. </w:t>
      </w:r>
    </w:p>
    <w:p w:rsidR="00695DA4" w:rsidRDefault="00695DA4" w:rsidP="00695DA4">
      <w:pPr>
        <w:contextualSpacing/>
        <w:rPr>
          <w:b/>
        </w:rPr>
      </w:pPr>
    </w:p>
    <w:p w:rsidR="00695DA4" w:rsidRPr="00695DA4" w:rsidRDefault="00695DA4" w:rsidP="00695DA4">
      <w:pPr>
        <w:contextualSpacing/>
        <w:rPr>
          <w:b/>
        </w:rPr>
      </w:pPr>
      <w:r w:rsidRPr="00695DA4">
        <w:rPr>
          <w:b/>
        </w:rPr>
        <w:t>Personal Data</w:t>
      </w:r>
    </w:p>
    <w:p w:rsidR="00D403C4" w:rsidRDefault="00D403C4" w:rsidP="00695DA4">
      <w:pPr>
        <w:spacing w:line="480" w:lineRule="auto"/>
        <w:contextualSpacing/>
      </w:pPr>
    </w:p>
    <w:p w:rsidR="00695DA4" w:rsidRPr="00695DA4" w:rsidRDefault="00695DA4" w:rsidP="00695DA4">
      <w:pPr>
        <w:spacing w:line="480" w:lineRule="auto"/>
        <w:contextualSpacing/>
        <w:rPr>
          <w:u w:val="single"/>
        </w:rPr>
      </w:pPr>
      <w:r w:rsidRPr="00695DA4">
        <w:t xml:space="preserve">Name: </w:t>
      </w:r>
      <w:r w:rsidRPr="00695DA4"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D403C4" w:rsidRDefault="00D403C4" w:rsidP="00695DA4">
      <w:pPr>
        <w:spacing w:line="480" w:lineRule="auto"/>
        <w:contextualSpacing/>
      </w:pPr>
    </w:p>
    <w:p w:rsidR="00695DA4" w:rsidRPr="00695DA4" w:rsidRDefault="00695DA4" w:rsidP="00695DA4">
      <w:pPr>
        <w:spacing w:line="480" w:lineRule="auto"/>
        <w:contextualSpacing/>
        <w:rPr>
          <w:u w:val="single"/>
        </w:rPr>
      </w:pPr>
      <w:r w:rsidRPr="00695DA4">
        <w:t xml:space="preserve">Email: </w:t>
      </w:r>
      <w:r w:rsidRPr="00695DA4"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tab/>
        <w:t xml:space="preserve">Telephone Number: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D403C4" w:rsidRDefault="00D403C4" w:rsidP="00695DA4">
      <w:pPr>
        <w:spacing w:line="480" w:lineRule="auto"/>
        <w:contextualSpacing/>
      </w:pPr>
    </w:p>
    <w:p w:rsidR="00695DA4" w:rsidRPr="00695DA4" w:rsidRDefault="00695DA4" w:rsidP="00695DA4">
      <w:pPr>
        <w:spacing w:line="480" w:lineRule="auto"/>
        <w:contextualSpacing/>
        <w:rPr>
          <w:u w:val="single"/>
        </w:rPr>
      </w:pPr>
      <w:r w:rsidRPr="00695DA4">
        <w:t xml:space="preserve">Local Address: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D403C4" w:rsidRDefault="00D403C4" w:rsidP="00695DA4">
      <w:pPr>
        <w:spacing w:line="480" w:lineRule="auto"/>
        <w:contextualSpacing/>
      </w:pPr>
    </w:p>
    <w:p w:rsidR="00695DA4" w:rsidRPr="00695DA4" w:rsidRDefault="00695DA4" w:rsidP="00695DA4">
      <w:pPr>
        <w:spacing w:line="480" w:lineRule="auto"/>
        <w:contextualSpacing/>
      </w:pPr>
      <w:r w:rsidRPr="00695DA4">
        <w:t>What is your</w:t>
      </w:r>
      <w:r>
        <w:t xml:space="preserve"> m</w:t>
      </w:r>
      <w:r w:rsidRPr="00695DA4">
        <w:t>ajor(s)/</w:t>
      </w:r>
      <w:r>
        <w:t>m</w:t>
      </w:r>
      <w:r w:rsidRPr="00695DA4">
        <w:t xml:space="preserve">inor(s):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D403C4" w:rsidRDefault="00D403C4" w:rsidP="00695DA4">
      <w:pPr>
        <w:spacing w:line="480" w:lineRule="auto"/>
        <w:contextualSpacing/>
      </w:pPr>
    </w:p>
    <w:p w:rsidR="00695DA4" w:rsidRPr="00695DA4" w:rsidRDefault="00695DA4" w:rsidP="00695DA4">
      <w:pPr>
        <w:spacing w:line="480" w:lineRule="auto"/>
        <w:contextualSpacing/>
        <w:rPr>
          <w:sz w:val="18"/>
          <w:szCs w:val="18"/>
        </w:rPr>
      </w:pPr>
      <w:r w:rsidRPr="00695DA4">
        <w:t>Are you currently on academic probation (</w:t>
      </w:r>
      <w:r w:rsidRPr="00695DA4">
        <w:rPr>
          <w:sz w:val="18"/>
          <w:szCs w:val="18"/>
        </w:rPr>
        <w:t>a cumulative GPA of 2.0 or below)?   YES      or      NO</w:t>
      </w:r>
    </w:p>
    <w:p w:rsidR="00D403C4" w:rsidRDefault="00D403C4" w:rsidP="00695DA4">
      <w:pPr>
        <w:spacing w:line="480" w:lineRule="auto"/>
        <w:contextualSpacing/>
      </w:pPr>
    </w:p>
    <w:p w:rsidR="00695DA4" w:rsidRPr="00695DA4" w:rsidRDefault="00695DA4" w:rsidP="00695DA4">
      <w:pPr>
        <w:spacing w:line="480" w:lineRule="auto"/>
        <w:contextualSpacing/>
      </w:pPr>
      <w:r w:rsidRPr="00695DA4">
        <w:t>How many semesters do you have left? _______</w:t>
      </w:r>
    </w:p>
    <w:p w:rsidR="00D403C4" w:rsidRDefault="00D403C4" w:rsidP="00695DA4">
      <w:pPr>
        <w:spacing w:line="480" w:lineRule="auto"/>
        <w:contextualSpacing/>
      </w:pPr>
    </w:p>
    <w:p w:rsidR="00695DA4" w:rsidRPr="00695DA4" w:rsidRDefault="00695DA4" w:rsidP="00695DA4">
      <w:pPr>
        <w:spacing w:line="480" w:lineRule="auto"/>
        <w:contextualSpacing/>
        <w:rPr>
          <w:sz w:val="18"/>
          <w:szCs w:val="18"/>
        </w:rPr>
      </w:pPr>
      <w:r w:rsidRPr="00695DA4">
        <w:t xml:space="preserve">Are you eligible for work study?   </w:t>
      </w:r>
      <w:r w:rsidRPr="00695DA4">
        <w:rPr>
          <w:sz w:val="18"/>
          <w:szCs w:val="18"/>
        </w:rPr>
        <w:t>YES      or      NO</w:t>
      </w:r>
    </w:p>
    <w:p w:rsidR="00D403C4" w:rsidRDefault="00D403C4" w:rsidP="00695DA4">
      <w:pPr>
        <w:spacing w:line="480" w:lineRule="auto"/>
        <w:contextualSpacing/>
      </w:pPr>
    </w:p>
    <w:p w:rsidR="00695DA4" w:rsidRPr="00695DA4" w:rsidRDefault="00695DA4" w:rsidP="00695DA4">
      <w:pPr>
        <w:spacing w:line="480" w:lineRule="auto"/>
        <w:contextualSpacing/>
      </w:pPr>
      <w:r w:rsidRPr="00695DA4">
        <w:t>How many hours per week are you able to work for the CPS Café during the academic year?  ______</w:t>
      </w:r>
    </w:p>
    <w:p w:rsidR="00695DA4" w:rsidRPr="00474B21" w:rsidRDefault="00695DA4" w:rsidP="00695DA4">
      <w:pPr>
        <w:contextualSpacing/>
        <w:rPr>
          <w:b/>
          <w:bCs/>
          <w:i/>
          <w:iCs/>
        </w:rPr>
      </w:pPr>
      <w:r w:rsidRPr="00695DA4">
        <w:rPr>
          <w:b/>
          <w:bCs/>
          <w:i/>
          <w:iCs/>
        </w:rPr>
        <w:t>*This position requires a minimum of 10 hours work per week, with the opportunity to expand to 20 hours per week.</w:t>
      </w:r>
    </w:p>
    <w:p w:rsidR="00695DA4" w:rsidRPr="00695DA4" w:rsidRDefault="00695DA4" w:rsidP="00695DA4">
      <w:pPr>
        <w:contextualSpacing/>
        <w:rPr>
          <w:b/>
        </w:rPr>
      </w:pPr>
      <w:r w:rsidRPr="00695DA4">
        <w:rPr>
          <w:b/>
        </w:rPr>
        <w:lastRenderedPageBreak/>
        <w:t>Previous Work Experience</w:t>
      </w:r>
    </w:p>
    <w:p w:rsidR="00695DA4" w:rsidRPr="00695DA4" w:rsidRDefault="00695DA4" w:rsidP="00695DA4">
      <w:pPr>
        <w:contextualSpacing/>
        <w:rPr>
          <w:u w:val="single"/>
        </w:rPr>
      </w:pPr>
      <w:r w:rsidRPr="00695DA4">
        <w:t xml:space="preserve">Position Held: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695DA4" w:rsidRPr="00695DA4" w:rsidRDefault="00695DA4" w:rsidP="00695DA4">
      <w:pPr>
        <w:contextualSpacing/>
      </w:pPr>
      <w:r w:rsidRPr="00695DA4">
        <w:t xml:space="preserve">Duties Held: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695DA4" w:rsidRPr="00695DA4" w:rsidRDefault="00695DA4" w:rsidP="00695DA4">
      <w:pPr>
        <w:contextualSpacing/>
        <w:rPr>
          <w:sz w:val="12"/>
        </w:rPr>
      </w:pPr>
    </w:p>
    <w:p w:rsidR="00695DA4" w:rsidRPr="00695DA4" w:rsidRDefault="00695DA4" w:rsidP="00695DA4">
      <w:pPr>
        <w:contextualSpacing/>
        <w:rPr>
          <w:u w:val="single"/>
        </w:rPr>
      </w:pPr>
      <w:r w:rsidRPr="00695DA4">
        <w:t xml:space="preserve">Supervisor: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tab/>
        <w:t>Company: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695DA4" w:rsidRPr="00695DA4" w:rsidRDefault="00695DA4" w:rsidP="00695DA4">
      <w:pPr>
        <w:contextualSpacing/>
        <w:rPr>
          <w:u w:val="single"/>
        </w:rPr>
      </w:pPr>
      <w:r w:rsidRPr="00695DA4">
        <w:t xml:space="preserve">Phone Number: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t xml:space="preserve">               Employment Dates: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695DA4" w:rsidRPr="00695DA4" w:rsidRDefault="00695DA4" w:rsidP="00695DA4">
      <w:pPr>
        <w:contextualSpacing/>
      </w:pPr>
      <w:r w:rsidRPr="00695DA4">
        <w:t>May we contact your previous employer?    YES   or   NO</w:t>
      </w:r>
    </w:p>
    <w:p w:rsidR="00695DA4" w:rsidRDefault="00695DA4" w:rsidP="00695DA4">
      <w:pPr>
        <w:contextualSpacing/>
      </w:pPr>
    </w:p>
    <w:p w:rsidR="00D403C4" w:rsidRPr="00695DA4" w:rsidRDefault="00D403C4" w:rsidP="00695DA4">
      <w:pPr>
        <w:contextualSpacing/>
      </w:pPr>
    </w:p>
    <w:p w:rsidR="00695DA4" w:rsidRPr="00695DA4" w:rsidRDefault="00695DA4" w:rsidP="00695DA4">
      <w:pPr>
        <w:contextualSpacing/>
        <w:rPr>
          <w:u w:val="single"/>
        </w:rPr>
      </w:pPr>
      <w:r w:rsidRPr="00695DA4">
        <w:t xml:space="preserve">Position Held: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695DA4" w:rsidRPr="00695DA4" w:rsidRDefault="00695DA4" w:rsidP="00695DA4">
      <w:pPr>
        <w:contextualSpacing/>
      </w:pPr>
      <w:r w:rsidRPr="00695DA4">
        <w:t xml:space="preserve">Duties Held: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695DA4" w:rsidRPr="00695DA4" w:rsidRDefault="00695DA4" w:rsidP="00695DA4">
      <w:pPr>
        <w:contextualSpacing/>
        <w:rPr>
          <w:u w:val="single"/>
        </w:rPr>
      </w:pPr>
      <w:r w:rsidRPr="00695DA4">
        <w:t xml:space="preserve">Supervisor: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tab/>
        <w:t>Company: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695DA4" w:rsidRPr="00695DA4" w:rsidRDefault="00695DA4" w:rsidP="00695DA4">
      <w:pPr>
        <w:contextualSpacing/>
        <w:rPr>
          <w:u w:val="single"/>
        </w:rPr>
      </w:pPr>
      <w:r w:rsidRPr="00695DA4">
        <w:t xml:space="preserve">Phone Number: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t xml:space="preserve">               Employment Dates: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695DA4" w:rsidRPr="00695DA4" w:rsidRDefault="00695DA4" w:rsidP="00695DA4">
      <w:pPr>
        <w:contextualSpacing/>
      </w:pPr>
      <w:r w:rsidRPr="00695DA4">
        <w:t>May we contact your previous employer?    YES   or   NO</w:t>
      </w:r>
    </w:p>
    <w:p w:rsidR="00695DA4" w:rsidRDefault="00695DA4" w:rsidP="00695DA4">
      <w:pPr>
        <w:contextualSpacing/>
      </w:pPr>
    </w:p>
    <w:p w:rsidR="00D403C4" w:rsidRPr="00695DA4" w:rsidRDefault="00D403C4" w:rsidP="00695DA4">
      <w:pPr>
        <w:contextualSpacing/>
      </w:pPr>
    </w:p>
    <w:p w:rsidR="00695DA4" w:rsidRPr="00695DA4" w:rsidRDefault="00695DA4" w:rsidP="00695DA4">
      <w:pPr>
        <w:contextualSpacing/>
        <w:rPr>
          <w:u w:val="single"/>
        </w:rPr>
      </w:pPr>
      <w:r w:rsidRPr="00695DA4">
        <w:t xml:space="preserve">Position Held: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695DA4" w:rsidRPr="00695DA4" w:rsidRDefault="00695DA4" w:rsidP="00695DA4">
      <w:pPr>
        <w:contextualSpacing/>
      </w:pPr>
      <w:r w:rsidRPr="00695DA4">
        <w:t xml:space="preserve">Duties Held: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695DA4" w:rsidRPr="00695DA4" w:rsidRDefault="00695DA4" w:rsidP="00695DA4">
      <w:pPr>
        <w:contextualSpacing/>
      </w:pPr>
    </w:p>
    <w:p w:rsidR="00695DA4" w:rsidRPr="00695DA4" w:rsidRDefault="00695DA4" w:rsidP="00695DA4">
      <w:pPr>
        <w:contextualSpacing/>
        <w:rPr>
          <w:u w:val="single"/>
        </w:rPr>
      </w:pPr>
      <w:r w:rsidRPr="00695DA4">
        <w:t xml:space="preserve">Supervisor: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tab/>
        <w:t>Company: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695DA4" w:rsidRPr="00695DA4" w:rsidRDefault="00695DA4" w:rsidP="00695DA4">
      <w:pPr>
        <w:contextualSpacing/>
        <w:rPr>
          <w:u w:val="single"/>
        </w:rPr>
      </w:pPr>
      <w:r w:rsidRPr="00695DA4">
        <w:t xml:space="preserve">Phone Number: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t xml:space="preserve">               Employment Dates: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695DA4" w:rsidRPr="00695DA4" w:rsidRDefault="00695DA4" w:rsidP="00695DA4">
      <w:pPr>
        <w:contextualSpacing/>
      </w:pPr>
      <w:r w:rsidRPr="00695DA4">
        <w:t>May we contact your previous employer?    YES   or   NO</w:t>
      </w:r>
    </w:p>
    <w:p w:rsidR="00695DA4" w:rsidRDefault="00695DA4" w:rsidP="00695DA4">
      <w:pPr>
        <w:contextualSpacing/>
      </w:pPr>
    </w:p>
    <w:p w:rsidR="00D403C4" w:rsidRDefault="00D403C4" w:rsidP="00695DA4">
      <w:pPr>
        <w:contextualSpacing/>
      </w:pPr>
    </w:p>
    <w:p w:rsidR="00D403C4" w:rsidRDefault="00D403C4" w:rsidP="00695DA4">
      <w:pPr>
        <w:contextualSpacing/>
      </w:pPr>
    </w:p>
    <w:p w:rsidR="00D403C4" w:rsidRDefault="00D403C4" w:rsidP="00695DA4">
      <w:pPr>
        <w:contextualSpacing/>
      </w:pPr>
    </w:p>
    <w:p w:rsidR="00D403C4" w:rsidRDefault="00D403C4" w:rsidP="00695DA4">
      <w:pPr>
        <w:contextualSpacing/>
      </w:pPr>
    </w:p>
    <w:p w:rsidR="00D403C4" w:rsidRDefault="00D403C4" w:rsidP="00695DA4">
      <w:pPr>
        <w:contextualSpacing/>
      </w:pPr>
    </w:p>
    <w:p w:rsidR="00D403C4" w:rsidRDefault="00D403C4" w:rsidP="00695DA4">
      <w:pPr>
        <w:contextualSpacing/>
      </w:pPr>
    </w:p>
    <w:p w:rsidR="00D403C4" w:rsidRDefault="00D403C4" w:rsidP="00695DA4">
      <w:pPr>
        <w:contextualSpacing/>
      </w:pPr>
    </w:p>
    <w:p w:rsidR="00D403C4" w:rsidRDefault="00D403C4" w:rsidP="00695DA4">
      <w:pPr>
        <w:contextualSpacing/>
      </w:pPr>
    </w:p>
    <w:p w:rsidR="00D403C4" w:rsidRDefault="00D403C4" w:rsidP="00695DA4">
      <w:pPr>
        <w:contextualSpacing/>
      </w:pPr>
    </w:p>
    <w:p w:rsidR="00D403C4" w:rsidRDefault="00D403C4" w:rsidP="00695DA4">
      <w:pPr>
        <w:contextualSpacing/>
      </w:pPr>
    </w:p>
    <w:p w:rsidR="00D403C4" w:rsidRDefault="00D403C4" w:rsidP="00695DA4">
      <w:pPr>
        <w:contextualSpacing/>
      </w:pPr>
    </w:p>
    <w:p w:rsidR="00D403C4" w:rsidRDefault="00D403C4" w:rsidP="00695DA4">
      <w:pPr>
        <w:contextualSpacing/>
      </w:pPr>
    </w:p>
    <w:p w:rsidR="00D403C4" w:rsidRDefault="00D403C4" w:rsidP="00695DA4">
      <w:pPr>
        <w:contextualSpacing/>
      </w:pPr>
    </w:p>
    <w:p w:rsidR="00D403C4" w:rsidRDefault="00D403C4" w:rsidP="00695DA4">
      <w:pPr>
        <w:contextualSpacing/>
      </w:pPr>
    </w:p>
    <w:p w:rsidR="00D403C4" w:rsidRDefault="00D403C4" w:rsidP="00695DA4">
      <w:pPr>
        <w:contextualSpacing/>
      </w:pPr>
    </w:p>
    <w:p w:rsidR="00D403C4" w:rsidRDefault="00D403C4" w:rsidP="00695DA4">
      <w:pPr>
        <w:contextualSpacing/>
      </w:pPr>
    </w:p>
    <w:p w:rsidR="00D403C4" w:rsidRPr="00695DA4" w:rsidRDefault="00D403C4" w:rsidP="00695DA4">
      <w:pPr>
        <w:contextualSpacing/>
      </w:pPr>
    </w:p>
    <w:p w:rsidR="00695DA4" w:rsidRPr="00695DA4" w:rsidRDefault="00695DA4" w:rsidP="00695DA4">
      <w:pPr>
        <w:contextualSpacing/>
        <w:rPr>
          <w:b/>
        </w:rPr>
      </w:pPr>
      <w:r w:rsidRPr="00695DA4">
        <w:rPr>
          <w:b/>
        </w:rPr>
        <w:lastRenderedPageBreak/>
        <w:t>PROFESSIONAL REFERENCES</w:t>
      </w:r>
    </w:p>
    <w:p w:rsidR="00695DA4" w:rsidRPr="00695DA4" w:rsidRDefault="00695DA4" w:rsidP="00695DA4">
      <w:pPr>
        <w:contextualSpacing/>
      </w:pPr>
    </w:p>
    <w:p w:rsidR="00695DA4" w:rsidRPr="00695DA4" w:rsidRDefault="00695DA4" w:rsidP="00695DA4">
      <w:pPr>
        <w:rPr>
          <w:u w:val="single"/>
        </w:rPr>
      </w:pPr>
      <w:r w:rsidRPr="00695DA4">
        <w:t xml:space="preserve">1. Name: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tab/>
      </w:r>
      <w:r w:rsidRPr="00695DA4">
        <w:tab/>
        <w:t>Telephone Number: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695DA4" w:rsidRPr="00695DA4" w:rsidRDefault="00695DA4" w:rsidP="00695DA4">
      <w:pPr>
        <w:contextualSpacing/>
      </w:pPr>
    </w:p>
    <w:p w:rsidR="00695DA4" w:rsidRPr="00695DA4" w:rsidRDefault="00695DA4" w:rsidP="00695DA4">
      <w:pPr>
        <w:contextualSpacing/>
        <w:rPr>
          <w:u w:val="single"/>
        </w:rPr>
      </w:pPr>
      <w:r w:rsidRPr="00695DA4">
        <w:t xml:space="preserve">Relationship to Applicant: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  <w:t xml:space="preserve">      </w:t>
      </w:r>
      <w:r w:rsidRPr="00695DA4">
        <w:t xml:space="preserve">      Employer: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t xml:space="preserve"> </w:t>
      </w:r>
    </w:p>
    <w:p w:rsidR="00695DA4" w:rsidRPr="00695DA4" w:rsidRDefault="00695DA4" w:rsidP="00695DA4">
      <w:pPr>
        <w:contextualSpacing/>
      </w:pPr>
    </w:p>
    <w:p w:rsidR="00D403C4" w:rsidRDefault="00D403C4" w:rsidP="00695DA4">
      <w:pPr>
        <w:spacing w:before="240"/>
        <w:contextualSpacing/>
      </w:pPr>
    </w:p>
    <w:p w:rsidR="00D403C4" w:rsidRDefault="00D403C4" w:rsidP="00695DA4">
      <w:pPr>
        <w:spacing w:before="240"/>
        <w:contextualSpacing/>
      </w:pPr>
    </w:p>
    <w:p w:rsidR="00695DA4" w:rsidRPr="00695DA4" w:rsidRDefault="00695DA4" w:rsidP="00695DA4">
      <w:pPr>
        <w:spacing w:before="240"/>
        <w:contextualSpacing/>
        <w:rPr>
          <w:u w:val="single"/>
        </w:rPr>
      </w:pPr>
      <w:r w:rsidRPr="00695DA4">
        <w:t xml:space="preserve">2. Name: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tab/>
      </w:r>
      <w:r w:rsidRPr="00695DA4">
        <w:tab/>
        <w:t>Telephone Number: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695DA4" w:rsidRPr="00695DA4" w:rsidRDefault="00695DA4" w:rsidP="00695DA4">
      <w:pPr>
        <w:spacing w:before="240"/>
        <w:contextualSpacing/>
      </w:pPr>
    </w:p>
    <w:p w:rsidR="00695DA4" w:rsidRPr="00695DA4" w:rsidRDefault="00695DA4" w:rsidP="00695DA4">
      <w:pPr>
        <w:spacing w:before="240"/>
        <w:contextualSpacing/>
      </w:pPr>
      <w:r w:rsidRPr="00695DA4">
        <w:t xml:space="preserve">Relationship to Applicant: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  <w:t xml:space="preserve">      </w:t>
      </w:r>
      <w:r w:rsidRPr="00695DA4">
        <w:t xml:space="preserve">      Employer: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t xml:space="preserve"> </w:t>
      </w:r>
    </w:p>
    <w:p w:rsidR="00695DA4" w:rsidRPr="00695DA4" w:rsidRDefault="00695DA4" w:rsidP="00695DA4">
      <w:pPr>
        <w:contextualSpacing/>
        <w:rPr>
          <w:u w:val="single"/>
        </w:rPr>
      </w:pPr>
    </w:p>
    <w:p w:rsidR="00D403C4" w:rsidRDefault="00D403C4" w:rsidP="00695DA4">
      <w:pPr>
        <w:contextualSpacing/>
        <w:rPr>
          <w:b/>
        </w:rPr>
      </w:pPr>
    </w:p>
    <w:p w:rsidR="00D403C4" w:rsidRDefault="00D403C4" w:rsidP="00695DA4">
      <w:pPr>
        <w:contextualSpacing/>
        <w:rPr>
          <w:b/>
        </w:rPr>
      </w:pPr>
    </w:p>
    <w:p w:rsidR="00695DA4" w:rsidRPr="00695DA4" w:rsidRDefault="00695DA4" w:rsidP="00695DA4">
      <w:pPr>
        <w:contextualSpacing/>
      </w:pPr>
      <w:r w:rsidRPr="00695DA4">
        <w:rPr>
          <w:b/>
        </w:rPr>
        <w:t>PERSONAL PROFILE</w:t>
      </w:r>
    </w:p>
    <w:p w:rsidR="00695DA4" w:rsidRPr="00695DA4" w:rsidRDefault="00695DA4" w:rsidP="00695DA4">
      <w:pPr>
        <w:contextualSpacing/>
        <w:rPr>
          <w:rStyle w:val="ahuud1jz4yccg8jkw20"/>
          <w:u w:val="single"/>
        </w:rPr>
      </w:pPr>
      <w:r w:rsidRPr="00695DA4">
        <w:rPr>
          <w:rStyle w:val="akuud1jz4yccg8jkw20"/>
          <w:u w:val="single"/>
        </w:rPr>
        <w:t xml:space="preserve">What experiences qualify you for this position? </w:t>
      </w:r>
      <w:r w:rsidRPr="00695DA4">
        <w:rPr>
          <w:rStyle w:val="ahuud1jz4yccg8jkw20"/>
          <w:u w:val="single"/>
        </w:rPr>
        <w:t>(Include work, class involvement in co-curricular activities, offices held, skills or trainings.)</w:t>
      </w:r>
    </w:p>
    <w:p w:rsidR="00695DA4" w:rsidRPr="00695DA4" w:rsidRDefault="00695DA4" w:rsidP="00695DA4">
      <w:pPr>
        <w:contextualSpacing/>
        <w:rPr>
          <w:rStyle w:val="ahuud1jz4yccg8jkw20"/>
        </w:rPr>
      </w:pPr>
    </w:p>
    <w:p w:rsidR="00695DA4" w:rsidRPr="00695DA4" w:rsidRDefault="00695DA4" w:rsidP="00695DA4">
      <w:pPr>
        <w:contextualSpacing/>
        <w:rPr>
          <w:rStyle w:val="ahuud1jz4yccg8jkw20"/>
        </w:rPr>
      </w:pPr>
    </w:p>
    <w:p w:rsidR="00695DA4" w:rsidRPr="00695DA4" w:rsidRDefault="00695DA4" w:rsidP="00695DA4">
      <w:pPr>
        <w:contextualSpacing/>
        <w:rPr>
          <w:rStyle w:val="ahuud1jz4yccg8jkw20"/>
        </w:rPr>
      </w:pPr>
    </w:p>
    <w:p w:rsidR="00695DA4" w:rsidRPr="00695DA4" w:rsidRDefault="00695DA4" w:rsidP="00695DA4">
      <w:pPr>
        <w:contextualSpacing/>
        <w:rPr>
          <w:rStyle w:val="ahuud1jz4yccg8jkw20"/>
        </w:rPr>
      </w:pPr>
    </w:p>
    <w:p w:rsidR="00695DA4" w:rsidRPr="00695DA4" w:rsidRDefault="00695DA4" w:rsidP="00695DA4">
      <w:pPr>
        <w:contextualSpacing/>
        <w:rPr>
          <w:rStyle w:val="ahuud1jz4yccg8jkw20"/>
        </w:rPr>
      </w:pPr>
    </w:p>
    <w:p w:rsidR="00695DA4" w:rsidRPr="00695DA4" w:rsidRDefault="00695DA4" w:rsidP="00695DA4">
      <w:pPr>
        <w:contextualSpacing/>
        <w:rPr>
          <w:rStyle w:val="akuud1jz4yccg8jkw20"/>
        </w:rPr>
      </w:pPr>
    </w:p>
    <w:p w:rsidR="00695DA4" w:rsidRPr="00695DA4" w:rsidRDefault="00695DA4" w:rsidP="00695DA4">
      <w:pPr>
        <w:contextualSpacing/>
        <w:rPr>
          <w:rStyle w:val="akuud1jz4yccg8jkw20"/>
        </w:rPr>
      </w:pPr>
    </w:p>
    <w:p w:rsidR="00695DA4" w:rsidRPr="00695DA4" w:rsidRDefault="00695DA4" w:rsidP="00695DA4">
      <w:pPr>
        <w:contextualSpacing/>
        <w:rPr>
          <w:rStyle w:val="akuud1jz4yccg8jkw20"/>
        </w:rPr>
      </w:pPr>
    </w:p>
    <w:p w:rsidR="00695DA4" w:rsidRPr="00695DA4" w:rsidRDefault="00695DA4" w:rsidP="00695DA4">
      <w:pPr>
        <w:contextualSpacing/>
        <w:rPr>
          <w:rStyle w:val="akuud1jz4yccg8jkw20"/>
          <w:u w:val="single"/>
        </w:rPr>
      </w:pPr>
      <w:r w:rsidRPr="00695DA4">
        <w:rPr>
          <w:rStyle w:val="akuud1jz4yccg8jkw20"/>
          <w:u w:val="single"/>
        </w:rPr>
        <w:t>What personal or professional qualities (beyond experience) do you possess that would enable you to be successful in this job</w:t>
      </w:r>
    </w:p>
    <w:p w:rsidR="00695DA4" w:rsidRPr="00695DA4" w:rsidRDefault="00695DA4" w:rsidP="00695DA4">
      <w:pPr>
        <w:contextualSpacing/>
        <w:rPr>
          <w:rStyle w:val="akuud1jz4yccg8jkw20"/>
        </w:rPr>
      </w:pPr>
    </w:p>
    <w:p w:rsidR="00695DA4" w:rsidRPr="00695DA4" w:rsidRDefault="00695DA4" w:rsidP="00695DA4">
      <w:pPr>
        <w:contextualSpacing/>
        <w:rPr>
          <w:rStyle w:val="akuud1jz4yccg8jkw20"/>
        </w:rPr>
      </w:pPr>
    </w:p>
    <w:p w:rsidR="00695DA4" w:rsidRPr="00695DA4" w:rsidRDefault="00695DA4" w:rsidP="00695DA4">
      <w:pPr>
        <w:contextualSpacing/>
        <w:rPr>
          <w:rStyle w:val="akuud1jz4yccg8jkw20"/>
        </w:rPr>
      </w:pPr>
    </w:p>
    <w:p w:rsidR="00695DA4" w:rsidRPr="00695DA4" w:rsidRDefault="00695DA4" w:rsidP="00695DA4">
      <w:pPr>
        <w:contextualSpacing/>
        <w:rPr>
          <w:rStyle w:val="akuud1jz4yccg8jkw20"/>
        </w:rPr>
      </w:pPr>
    </w:p>
    <w:p w:rsidR="00695DA4" w:rsidRPr="00695DA4" w:rsidRDefault="00695DA4" w:rsidP="00695DA4">
      <w:pPr>
        <w:contextualSpacing/>
        <w:rPr>
          <w:rStyle w:val="akuud1jz4yccg8jkw20"/>
        </w:rPr>
      </w:pPr>
    </w:p>
    <w:p w:rsidR="00695DA4" w:rsidRPr="00695DA4" w:rsidRDefault="00695DA4" w:rsidP="00695DA4">
      <w:pPr>
        <w:contextualSpacing/>
        <w:rPr>
          <w:rStyle w:val="akuud1jz4yccg8jkw20"/>
        </w:rPr>
      </w:pPr>
    </w:p>
    <w:p w:rsidR="00695DA4" w:rsidRPr="00695DA4" w:rsidRDefault="00695DA4" w:rsidP="00695DA4">
      <w:pPr>
        <w:contextualSpacing/>
        <w:rPr>
          <w:rStyle w:val="akuud1jz4yccg8jkw20"/>
        </w:rPr>
      </w:pPr>
    </w:p>
    <w:p w:rsidR="00695DA4" w:rsidRPr="00695DA4" w:rsidRDefault="00695DA4" w:rsidP="00695DA4">
      <w:pPr>
        <w:contextualSpacing/>
        <w:rPr>
          <w:rStyle w:val="akuud1jz4yccg8jkw20"/>
          <w:u w:val="single"/>
        </w:rPr>
      </w:pPr>
      <w:r w:rsidRPr="00695DA4">
        <w:rPr>
          <w:rStyle w:val="akuud1jz4yccg8jkw20"/>
          <w:u w:val="single"/>
        </w:rPr>
        <w:t>What interests you the most about this position?</w:t>
      </w:r>
    </w:p>
    <w:p w:rsidR="00695DA4" w:rsidRPr="00695DA4" w:rsidRDefault="00695DA4" w:rsidP="00695DA4">
      <w:pPr>
        <w:contextualSpacing/>
        <w:rPr>
          <w:rStyle w:val="akuud1jz4yccg8jkw20"/>
        </w:rPr>
      </w:pPr>
    </w:p>
    <w:p w:rsidR="00695DA4" w:rsidRPr="00695DA4" w:rsidRDefault="00695DA4" w:rsidP="00695DA4">
      <w:pPr>
        <w:contextualSpacing/>
        <w:rPr>
          <w:rStyle w:val="akuud1jz4yccg8jkw20"/>
        </w:rPr>
      </w:pPr>
    </w:p>
    <w:p w:rsidR="00695DA4" w:rsidRPr="00695DA4" w:rsidRDefault="00695DA4" w:rsidP="00695DA4">
      <w:pPr>
        <w:rPr>
          <w:b/>
        </w:rPr>
      </w:pPr>
    </w:p>
    <w:p w:rsidR="00695DA4" w:rsidRPr="00695DA4" w:rsidRDefault="00695DA4" w:rsidP="00695DA4">
      <w:pPr>
        <w:rPr>
          <w:b/>
        </w:rPr>
      </w:pPr>
    </w:p>
    <w:p w:rsidR="00695DA4" w:rsidRPr="00695DA4" w:rsidRDefault="00695DA4" w:rsidP="00695DA4">
      <w:pPr>
        <w:rPr>
          <w:b/>
        </w:rPr>
      </w:pPr>
    </w:p>
    <w:p w:rsidR="00695DA4" w:rsidRPr="00695DA4" w:rsidRDefault="00695DA4" w:rsidP="00695DA4">
      <w:pPr>
        <w:rPr>
          <w:b/>
        </w:rPr>
      </w:pPr>
    </w:p>
    <w:p w:rsidR="00695DA4" w:rsidRPr="00695DA4" w:rsidRDefault="00695DA4" w:rsidP="00695DA4">
      <w:pPr>
        <w:rPr>
          <w:b/>
        </w:rPr>
      </w:pPr>
    </w:p>
    <w:p w:rsidR="00695DA4" w:rsidRDefault="00695DA4" w:rsidP="00695DA4">
      <w:pPr>
        <w:rPr>
          <w:b/>
        </w:rPr>
      </w:pPr>
    </w:p>
    <w:p w:rsidR="00D403C4" w:rsidRDefault="00D403C4" w:rsidP="00695DA4">
      <w:pPr>
        <w:rPr>
          <w:b/>
        </w:rPr>
      </w:pPr>
    </w:p>
    <w:p w:rsidR="00D403C4" w:rsidRDefault="00D403C4" w:rsidP="00695DA4">
      <w:pPr>
        <w:rPr>
          <w:b/>
        </w:rPr>
      </w:pPr>
    </w:p>
    <w:p w:rsidR="00D403C4" w:rsidRDefault="00D403C4" w:rsidP="00695DA4">
      <w:pPr>
        <w:rPr>
          <w:b/>
        </w:rPr>
      </w:pPr>
    </w:p>
    <w:p w:rsidR="00D403C4" w:rsidRDefault="00D403C4" w:rsidP="00695DA4">
      <w:pPr>
        <w:rPr>
          <w:b/>
        </w:rPr>
      </w:pPr>
    </w:p>
    <w:p w:rsidR="00D403C4" w:rsidRDefault="00D403C4" w:rsidP="00695DA4">
      <w:pPr>
        <w:rPr>
          <w:b/>
        </w:rPr>
      </w:pPr>
    </w:p>
    <w:p w:rsidR="00D403C4" w:rsidRDefault="00D403C4" w:rsidP="00695DA4">
      <w:pPr>
        <w:rPr>
          <w:b/>
        </w:rPr>
      </w:pPr>
    </w:p>
    <w:p w:rsidR="00D403C4" w:rsidRDefault="00D403C4" w:rsidP="00695DA4">
      <w:pPr>
        <w:rPr>
          <w:b/>
        </w:rPr>
      </w:pPr>
    </w:p>
    <w:p w:rsidR="00D403C4" w:rsidRDefault="00D403C4" w:rsidP="00695DA4">
      <w:pPr>
        <w:rPr>
          <w:b/>
        </w:rPr>
      </w:pPr>
    </w:p>
    <w:p w:rsidR="00D403C4" w:rsidRDefault="00D403C4" w:rsidP="00695DA4">
      <w:pPr>
        <w:rPr>
          <w:b/>
        </w:rPr>
      </w:pPr>
    </w:p>
    <w:p w:rsidR="00D403C4" w:rsidRDefault="00D403C4" w:rsidP="00695DA4">
      <w:pPr>
        <w:rPr>
          <w:b/>
        </w:rPr>
      </w:pPr>
    </w:p>
    <w:p w:rsidR="00D403C4" w:rsidRDefault="00D403C4" w:rsidP="00695DA4">
      <w:pPr>
        <w:rPr>
          <w:b/>
        </w:rPr>
      </w:pPr>
    </w:p>
    <w:p w:rsidR="00D403C4" w:rsidRDefault="00D403C4" w:rsidP="00695DA4">
      <w:pPr>
        <w:rPr>
          <w:b/>
        </w:rPr>
      </w:pPr>
    </w:p>
    <w:p w:rsidR="00D403C4" w:rsidRPr="00695DA4" w:rsidRDefault="00D403C4" w:rsidP="00695DA4">
      <w:pPr>
        <w:rPr>
          <w:b/>
        </w:rPr>
      </w:pPr>
    </w:p>
    <w:p w:rsidR="00695DA4" w:rsidRPr="00695DA4" w:rsidRDefault="00695DA4" w:rsidP="00695DA4">
      <w:pPr>
        <w:rPr>
          <w:b/>
        </w:rPr>
      </w:pPr>
    </w:p>
    <w:p w:rsidR="00D403C4" w:rsidRDefault="00D403C4" w:rsidP="00695DA4">
      <w:pPr>
        <w:rPr>
          <w:b/>
        </w:rPr>
      </w:pPr>
    </w:p>
    <w:p w:rsidR="00695DA4" w:rsidRPr="00695DA4" w:rsidRDefault="00695DA4" w:rsidP="00695DA4">
      <w:pPr>
        <w:rPr>
          <w:b/>
        </w:rPr>
      </w:pPr>
      <w:r w:rsidRPr="00695DA4">
        <w:rPr>
          <w:b/>
        </w:rPr>
        <w:t>AVAILIBILITY TO WORK</w:t>
      </w:r>
    </w:p>
    <w:p w:rsidR="00695DA4" w:rsidRPr="00695DA4" w:rsidRDefault="00695DA4" w:rsidP="00695DA4">
      <w:r w:rsidRPr="00695DA4">
        <w:t> </w:t>
      </w:r>
    </w:p>
    <w:p w:rsidR="00695DA4" w:rsidRPr="00695DA4" w:rsidRDefault="00695DA4" w:rsidP="00695DA4">
      <w:r w:rsidRPr="00695DA4">
        <w:t>Enter "yes" in the boxes you are available</w:t>
      </w:r>
    </w:p>
    <w:p w:rsidR="00695DA4" w:rsidRPr="00695DA4" w:rsidRDefault="00695DA4" w:rsidP="00695DA4">
      <w:r w:rsidRPr="00695DA4"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647"/>
        <w:gridCol w:w="1596"/>
        <w:gridCol w:w="1596"/>
      </w:tblGrid>
      <w:tr w:rsidR="00695DA4" w:rsidRPr="00695DA4" w:rsidTr="000F2FBE"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5DA4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5DA4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5DA4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5DA4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5DA4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695DA4" w:rsidRPr="00695DA4" w:rsidTr="000F2FBE"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  <w:r w:rsidRPr="00695DA4">
              <w:rPr>
                <w:rFonts w:ascii="Times New Roman" w:hAnsi="Times New Roman" w:cs="Times New Roman"/>
              </w:rPr>
              <w:t>6:30 AM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5DA4" w:rsidRPr="00695DA4" w:rsidTr="000F2FBE"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  <w:r w:rsidRPr="00695DA4">
              <w:rPr>
                <w:rFonts w:ascii="Times New Roman" w:hAnsi="Times New Roman" w:cs="Times New Roman"/>
              </w:rPr>
              <w:t>7:00 AM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5DA4" w:rsidRPr="00695DA4" w:rsidTr="000F2FBE"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  <w:r w:rsidRPr="00695DA4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5DA4" w:rsidRPr="00695DA4" w:rsidTr="000F2FBE"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  <w:r w:rsidRPr="00695DA4">
              <w:rPr>
                <w:rFonts w:ascii="Times New Roman" w:hAnsi="Times New Roman" w:cs="Times New Roman"/>
              </w:rPr>
              <w:t>9:00 AM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5DA4" w:rsidRPr="00695DA4" w:rsidTr="000F2FBE"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  <w:r w:rsidRPr="00695DA4">
              <w:rPr>
                <w:rFonts w:ascii="Times New Roman" w:hAnsi="Times New Roman" w:cs="Times New Roman"/>
              </w:rPr>
              <w:t>10:00 AM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5DA4" w:rsidRPr="00695DA4" w:rsidTr="000F2FBE"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  <w:r w:rsidRPr="00695DA4">
              <w:rPr>
                <w:rFonts w:ascii="Times New Roman" w:hAnsi="Times New Roman" w:cs="Times New Roman"/>
              </w:rPr>
              <w:t>11:00 AM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5DA4" w:rsidRPr="00695DA4" w:rsidTr="000F2FBE"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  <w:r w:rsidRPr="00695DA4">
              <w:rPr>
                <w:rFonts w:ascii="Times New Roman" w:hAnsi="Times New Roman" w:cs="Times New Roman"/>
              </w:rPr>
              <w:t>12:00 PM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5DA4" w:rsidRPr="00695DA4" w:rsidTr="000F2FBE"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  <w:r w:rsidRPr="00695DA4">
              <w:rPr>
                <w:rFonts w:ascii="Times New Roman" w:hAnsi="Times New Roman" w:cs="Times New Roman"/>
              </w:rPr>
              <w:t>1:00 PM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5DA4" w:rsidRPr="00695DA4" w:rsidTr="000F2FBE"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  <w:r w:rsidRPr="00695DA4">
              <w:rPr>
                <w:rFonts w:ascii="Times New Roman" w:hAnsi="Times New Roman" w:cs="Times New Roman"/>
              </w:rPr>
              <w:t>2:00 PM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5DA4" w:rsidRPr="00695DA4" w:rsidTr="000F2FBE"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  <w:r w:rsidRPr="00695DA4">
              <w:rPr>
                <w:rFonts w:ascii="Times New Roman" w:hAnsi="Times New Roman" w:cs="Times New Roman"/>
              </w:rPr>
              <w:t>3:00 PM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5DA4" w:rsidRPr="00695DA4" w:rsidTr="000F2FBE"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  <w:r w:rsidRPr="00695DA4">
              <w:rPr>
                <w:rFonts w:ascii="Times New Roman" w:hAnsi="Times New Roman" w:cs="Times New Roman"/>
              </w:rPr>
              <w:t>4:00 PM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5DA4" w:rsidRPr="00695DA4" w:rsidTr="000F2FBE"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  <w:r w:rsidRPr="00695DA4">
              <w:rPr>
                <w:rFonts w:ascii="Times New Roman" w:hAnsi="Times New Roman" w:cs="Times New Roman"/>
              </w:rPr>
              <w:t>5:00 PM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5DA4" w:rsidRPr="00695DA4" w:rsidTr="000F2FBE"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  <w:r w:rsidRPr="00695DA4">
              <w:rPr>
                <w:rFonts w:ascii="Times New Roman" w:hAnsi="Times New Roman" w:cs="Times New Roman"/>
              </w:rPr>
              <w:t>6:00 PM</w:t>
            </w: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95DA4" w:rsidRPr="00695DA4" w:rsidRDefault="00695DA4" w:rsidP="00695DA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95DA4" w:rsidRPr="00695DA4" w:rsidRDefault="00695DA4" w:rsidP="00695DA4">
      <w:pPr>
        <w:contextualSpacing/>
      </w:pPr>
    </w:p>
    <w:p w:rsidR="00695DA4" w:rsidRPr="00695DA4" w:rsidRDefault="00695DA4" w:rsidP="00695DA4">
      <w:pPr>
        <w:contextualSpacing/>
      </w:pPr>
      <w:r w:rsidRPr="00695DA4">
        <w:t>Please attach a copy of your current class schedule.</w:t>
      </w:r>
    </w:p>
    <w:p w:rsidR="00695DA4" w:rsidRPr="00695DA4" w:rsidRDefault="00695DA4" w:rsidP="00695DA4">
      <w:pPr>
        <w:contextualSpacing/>
      </w:pPr>
    </w:p>
    <w:p w:rsidR="00695DA4" w:rsidRPr="00695DA4" w:rsidRDefault="00695DA4" w:rsidP="00695DA4">
      <w:r w:rsidRPr="00695DA4">
        <w:t xml:space="preserve">I certify that all information on this application is accurate and complete to the best of my knowledge. I understand that any misrepresentation or omission of facts could render my application void or be sufficient grounds for my termination. By signing this application, I give the </w:t>
      </w:r>
      <w:r>
        <w:t>School of Health Sciences and Wellness</w:t>
      </w:r>
      <w:r w:rsidRPr="00695DA4">
        <w:t xml:space="preserve"> employment program the authorization to do the following:</w:t>
      </w:r>
    </w:p>
    <w:p w:rsidR="00695DA4" w:rsidRPr="00695DA4" w:rsidRDefault="00695DA4" w:rsidP="00695DA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695DA4">
        <w:t xml:space="preserve">Contact professional references and previous employers, which I have listed on the previous application page. </w:t>
      </w:r>
    </w:p>
    <w:p w:rsidR="00695DA4" w:rsidRPr="00695DA4" w:rsidRDefault="00695DA4" w:rsidP="00695DA4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695DA4">
        <w:t xml:space="preserve">Check my academic standing and verify that I have at least the required minimum 2.0 GPA for both my cumulative and semester GPAs. </w:t>
      </w:r>
    </w:p>
    <w:p w:rsidR="00695DA4" w:rsidRPr="00695DA4" w:rsidRDefault="00695DA4" w:rsidP="00695DA4">
      <w:pPr>
        <w:contextualSpacing/>
      </w:pPr>
      <w:r w:rsidRPr="00695DA4">
        <w:t>Conduct a criminal background check, which only reviews criminal activity pertaining directly to the position for which I am being considered.</w:t>
      </w:r>
    </w:p>
    <w:p w:rsidR="00695DA4" w:rsidRPr="00695DA4" w:rsidRDefault="00695DA4" w:rsidP="00695DA4">
      <w:pPr>
        <w:contextualSpacing/>
      </w:pPr>
    </w:p>
    <w:p w:rsidR="00695DA4" w:rsidRPr="00695DA4" w:rsidRDefault="00695DA4" w:rsidP="00695DA4">
      <w:pPr>
        <w:contextualSpacing/>
        <w:rPr>
          <w:u w:val="single"/>
        </w:rPr>
      </w:pPr>
      <w:r w:rsidRPr="00695DA4">
        <w:t xml:space="preserve">Applicant Signature: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t xml:space="preserve">   Date: </w:t>
      </w:r>
      <w:r w:rsidRPr="00695DA4">
        <w:rPr>
          <w:u w:val="single"/>
        </w:rPr>
        <w:tab/>
      </w:r>
      <w:r w:rsidRPr="00695DA4">
        <w:rPr>
          <w:u w:val="single"/>
        </w:rPr>
        <w:tab/>
      </w:r>
      <w:r w:rsidRPr="00695DA4">
        <w:rPr>
          <w:u w:val="single"/>
        </w:rPr>
        <w:tab/>
      </w:r>
    </w:p>
    <w:p w:rsidR="00695DA4" w:rsidRPr="00695DA4" w:rsidRDefault="00695DA4" w:rsidP="00695DA4"/>
    <w:sectPr w:rsidR="00695DA4" w:rsidRPr="00695DA4" w:rsidSect="00695DA4">
      <w:head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4870" w:rsidRDefault="00E84870" w:rsidP="00115495">
      <w:r>
        <w:separator/>
      </w:r>
    </w:p>
  </w:endnote>
  <w:endnote w:type="continuationSeparator" w:id="0">
    <w:p w:rsidR="00E84870" w:rsidRDefault="00E84870" w:rsidP="0011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4870" w:rsidRDefault="00E84870" w:rsidP="00115495">
      <w:r>
        <w:separator/>
      </w:r>
    </w:p>
  </w:footnote>
  <w:footnote w:type="continuationSeparator" w:id="0">
    <w:p w:rsidR="00E84870" w:rsidRDefault="00E84870" w:rsidP="0011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5495" w:rsidRDefault="00504827" w:rsidP="00115495">
    <w:pPr>
      <w:pStyle w:val="Header"/>
      <w:ind w:left="-180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-464123</wp:posOffset>
          </wp:positionH>
          <wp:positionV relativeFrom="paragraph">
            <wp:posOffset>-254833</wp:posOffset>
          </wp:positionV>
          <wp:extent cx="7772400" cy="1143370"/>
          <wp:effectExtent l="0" t="0" r="0" b="0"/>
          <wp:wrapThrough wrapText="bothSides">
            <wp:wrapPolygon edited="0">
              <wp:start x="1906" y="720"/>
              <wp:lineTo x="1624" y="1440"/>
              <wp:lineTo x="953" y="4080"/>
              <wp:lineTo x="953" y="5040"/>
              <wp:lineTo x="706" y="8640"/>
              <wp:lineTo x="741" y="12720"/>
              <wp:lineTo x="1059" y="16560"/>
              <wp:lineTo x="1094" y="19200"/>
              <wp:lineTo x="4624" y="19680"/>
              <wp:lineTo x="19624" y="20160"/>
              <wp:lineTo x="19835" y="20160"/>
              <wp:lineTo x="20471" y="19680"/>
              <wp:lineTo x="20612" y="19200"/>
              <wp:lineTo x="20541" y="9360"/>
              <wp:lineTo x="10871" y="8880"/>
              <wp:lineTo x="10835" y="6240"/>
              <wp:lineTo x="3247" y="5040"/>
              <wp:lineTo x="3282" y="4080"/>
              <wp:lineTo x="2576" y="1440"/>
              <wp:lineTo x="2259" y="720"/>
              <wp:lineTo x="1906" y="72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SW top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A25"/>
    <w:multiLevelType w:val="multilevel"/>
    <w:tmpl w:val="F65A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153D7"/>
    <w:multiLevelType w:val="hybridMultilevel"/>
    <w:tmpl w:val="64CE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16318"/>
    <w:multiLevelType w:val="multilevel"/>
    <w:tmpl w:val="BD62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16E0F"/>
    <w:multiLevelType w:val="hybridMultilevel"/>
    <w:tmpl w:val="13A4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F6"/>
    <w:rsid w:val="000545FE"/>
    <w:rsid w:val="000D0DA2"/>
    <w:rsid w:val="00107A0F"/>
    <w:rsid w:val="00115495"/>
    <w:rsid w:val="00203FF6"/>
    <w:rsid w:val="0032090E"/>
    <w:rsid w:val="003505ED"/>
    <w:rsid w:val="003524D0"/>
    <w:rsid w:val="00474B21"/>
    <w:rsid w:val="004818E2"/>
    <w:rsid w:val="00504827"/>
    <w:rsid w:val="0050638D"/>
    <w:rsid w:val="00695DA4"/>
    <w:rsid w:val="006B19C2"/>
    <w:rsid w:val="00705F97"/>
    <w:rsid w:val="00952D0D"/>
    <w:rsid w:val="00A308A9"/>
    <w:rsid w:val="00A53514"/>
    <w:rsid w:val="00BF3320"/>
    <w:rsid w:val="00D403C4"/>
    <w:rsid w:val="00D47976"/>
    <w:rsid w:val="00D5577C"/>
    <w:rsid w:val="00E063B8"/>
    <w:rsid w:val="00E84870"/>
    <w:rsid w:val="00F16400"/>
    <w:rsid w:val="00F54A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C074B4-5B7D-604E-8A8A-1C666290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5495"/>
  </w:style>
  <w:style w:type="paragraph" w:styleId="Footer">
    <w:name w:val="footer"/>
    <w:basedOn w:val="Normal"/>
    <w:link w:val="FooterChar"/>
    <w:rsid w:val="00115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5495"/>
  </w:style>
  <w:style w:type="character" w:customStyle="1" w:styleId="ahuud1jz4yccg8jkw20">
    <w:name w:val="ah_uud1jz4yccg8jkw2_0"/>
    <w:basedOn w:val="DefaultParagraphFont"/>
    <w:rsid w:val="00695DA4"/>
  </w:style>
  <w:style w:type="character" w:customStyle="1" w:styleId="akuud1jz4yccg8jkw20">
    <w:name w:val="ak_uud1jz4yccg8jkw2_0"/>
    <w:basedOn w:val="DefaultParagraphFont"/>
    <w:rsid w:val="00695DA4"/>
  </w:style>
  <w:style w:type="table" w:styleId="TableGrid">
    <w:name w:val="Table Grid"/>
    <w:basedOn w:val="TableNormal"/>
    <w:uiPriority w:val="59"/>
    <w:rsid w:val="00695DA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95DA4"/>
    <w:pPr>
      <w:ind w:left="720"/>
      <w:contextualSpacing/>
    </w:pPr>
  </w:style>
  <w:style w:type="character" w:styleId="Hyperlink">
    <w:name w:val="Hyperlink"/>
    <w:basedOn w:val="DefaultParagraphFont"/>
    <w:rsid w:val="00695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scafe@uwsp.ed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DC4B8461BD64E8A091D0E74816C78" ma:contentTypeVersion="" ma:contentTypeDescription="Create a new document." ma:contentTypeScope="" ma:versionID="f8e2c282424a226dcfa1b6a3ee47296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0aae5f2c6018308ad943150b0406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A2FCBB-92A0-408E-91E4-3B9F0D3C1E10}"/>
</file>

<file path=customXml/itemProps2.xml><?xml version="1.0" encoding="utf-8"?>
<ds:datastoreItem xmlns:ds="http://schemas.openxmlformats.org/officeDocument/2006/customXml" ds:itemID="{93E0057A-7323-4DB0-BE39-19ADA9DFB528}"/>
</file>

<file path=customXml/itemProps3.xml><?xml version="1.0" encoding="utf-8"?>
<ds:datastoreItem xmlns:ds="http://schemas.openxmlformats.org/officeDocument/2006/customXml" ds:itemID="{953AD383-0B10-4108-919B-B45E4A6AC9E0}"/>
</file>

<file path=docProps/app.xml><?xml version="1.0" encoding="utf-8"?>
<Properties xmlns="http://schemas.openxmlformats.org/officeDocument/2006/extended-properties" xmlns:vt="http://schemas.openxmlformats.org/officeDocument/2006/docPropsVTypes">
  <Template>CPSCafeapp.docx</Template>
  <TotalTime>0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UWSP - SDUR</Company>
  <LinksUpToDate>false</LinksUpToDate>
  <CharactersWithSpaces>4164</CharactersWithSpaces>
  <SharedDoc>false</SharedDoc>
  <HLinks>
    <vt:vector size="12" baseType="variant">
      <vt:variant>
        <vt:i4>6291554</vt:i4>
      </vt:variant>
      <vt:variant>
        <vt:i4>2048</vt:i4>
      </vt:variant>
      <vt:variant>
        <vt:i4>1025</vt:i4>
      </vt:variant>
      <vt:variant>
        <vt:i4>1</vt:i4>
      </vt:variant>
      <vt:variant>
        <vt:lpwstr>letterhead-cps-Edu</vt:lpwstr>
      </vt:variant>
      <vt:variant>
        <vt:lpwstr/>
      </vt:variant>
      <vt:variant>
        <vt:i4>6422540</vt:i4>
      </vt:variant>
      <vt:variant>
        <vt:i4>-1</vt:i4>
      </vt:variant>
      <vt:variant>
        <vt:i4>1027</vt:i4>
      </vt:variant>
      <vt:variant>
        <vt:i4>1</vt:i4>
      </vt:variant>
      <vt:variant>
        <vt:lpwstr>letterhead-CPS-EduBOT1-09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Mary Chmiel</dc:creator>
  <cp:keywords/>
  <dc:description/>
  <cp:lastModifiedBy>Donohoo, Eva</cp:lastModifiedBy>
  <cp:revision>2</cp:revision>
  <cp:lastPrinted>2002-08-30T14:05:00Z</cp:lastPrinted>
  <dcterms:created xsi:type="dcterms:W3CDTF">2020-07-17T18:52:00Z</dcterms:created>
  <dcterms:modified xsi:type="dcterms:W3CDTF">2020-07-17T18:52:00Z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0x0101005A4DC4B8461BD64E8A091D0E74816C78</vt:lpwstr>
  </property>
</Properties>
</file>