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D877" w14:textId="77777777" w:rsidR="00013EF1" w:rsidRDefault="00013EF1" w:rsidP="00566E2D">
      <w:pPr>
        <w:tabs>
          <w:tab w:val="right" w:pos="14760"/>
        </w:tabs>
        <w:spacing w:after="20"/>
        <w:jc w:val="center"/>
        <w:rPr>
          <w:b/>
          <w:sz w:val="24"/>
        </w:rPr>
      </w:pPr>
      <w:bookmarkStart w:id="0" w:name="_GoBack"/>
      <w:bookmarkEnd w:id="0"/>
      <w:r>
        <w:rPr>
          <w:b/>
          <w:sz w:val="24"/>
        </w:rPr>
        <w:t>CHILD CARE ENROLLMENT</w:t>
      </w:r>
    </w:p>
    <w:p w14:paraId="4F1239A7" w14:textId="77777777"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14:paraId="093A8F24" w14:textId="77777777"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14:paraId="4DD1C13D" w14:textId="77777777" w:rsidTr="00E17BA2">
        <w:trPr>
          <w:trHeight w:hRule="exact" w:val="346"/>
        </w:trPr>
        <w:tc>
          <w:tcPr>
            <w:tcW w:w="14940" w:type="dxa"/>
            <w:gridSpan w:val="8"/>
            <w:tcBorders>
              <w:top w:val="single" w:sz="12" w:space="0" w:color="auto"/>
              <w:left w:val="nil"/>
              <w:bottom w:val="nil"/>
              <w:right w:val="nil"/>
            </w:tcBorders>
            <w:vAlign w:val="center"/>
          </w:tcPr>
          <w:p w14:paraId="269218E5" w14:textId="77777777" w:rsidR="00013EF1" w:rsidRDefault="00013EF1" w:rsidP="004664D2">
            <w:pPr>
              <w:widowControl w:val="0"/>
              <w:spacing w:before="40" w:after="20"/>
              <w:rPr>
                <w:b/>
              </w:rPr>
            </w:pPr>
            <w:r>
              <w:rPr>
                <w:b/>
                <w:sz w:val="18"/>
              </w:rPr>
              <w:t>CHILD INFORMATION</w:t>
            </w:r>
          </w:p>
        </w:tc>
      </w:tr>
      <w:tr w:rsidR="00CD7578" w14:paraId="051DCEFF" w14:textId="77777777" w:rsidTr="00E17BA2">
        <w:tblPrEx>
          <w:tblBorders>
            <w:insideH w:val="single" w:sz="6" w:space="0" w:color="auto"/>
            <w:insideV w:val="single" w:sz="6" w:space="0" w:color="auto"/>
          </w:tblBorders>
        </w:tblPrEx>
        <w:trPr>
          <w:trHeight w:hRule="exact" w:val="533"/>
        </w:trPr>
        <w:tc>
          <w:tcPr>
            <w:tcW w:w="9540" w:type="dxa"/>
            <w:gridSpan w:val="5"/>
            <w:tcBorders>
              <w:top w:val="single" w:sz="4" w:space="0" w:color="auto"/>
              <w:left w:val="nil"/>
              <w:bottom w:val="nil"/>
            </w:tcBorders>
          </w:tcPr>
          <w:p w14:paraId="02EF15E8" w14:textId="77777777" w:rsidR="00CD7578" w:rsidRDefault="00CD7578">
            <w:pPr>
              <w:widowControl w:val="0"/>
              <w:tabs>
                <w:tab w:val="right" w:pos="14760"/>
              </w:tabs>
              <w:rPr>
                <w:sz w:val="18"/>
              </w:rPr>
            </w:pPr>
            <w:r>
              <w:rPr>
                <w:sz w:val="18"/>
              </w:rPr>
              <w:t>Name  (Last, First, MI)</w:t>
            </w:r>
          </w:p>
          <w:bookmarkStart w:id="1" w:name="Text1"/>
          <w:p w14:paraId="29282978" w14:textId="77777777"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c>
          <w:tcPr>
            <w:tcW w:w="2700" w:type="dxa"/>
            <w:gridSpan w:val="2"/>
            <w:tcBorders>
              <w:top w:val="single" w:sz="4" w:space="0" w:color="auto"/>
              <w:bottom w:val="nil"/>
            </w:tcBorders>
          </w:tcPr>
          <w:p w14:paraId="04CB9F51" w14:textId="77777777" w:rsidR="00CD7578" w:rsidRDefault="00CD7578">
            <w:pPr>
              <w:widowControl w:val="0"/>
              <w:tabs>
                <w:tab w:val="right" w:pos="14760"/>
              </w:tabs>
              <w:rPr>
                <w:sz w:val="18"/>
              </w:rPr>
            </w:pPr>
            <w:r>
              <w:rPr>
                <w:sz w:val="18"/>
              </w:rPr>
              <w:t>Birthdate  (mm/dd/yyyy)</w:t>
            </w:r>
          </w:p>
          <w:p w14:paraId="12AB8BD1" w14:textId="77777777"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14:paraId="5A1F9CE7" w14:textId="77777777" w:rsidR="00CD7578" w:rsidRDefault="00CD7578">
            <w:pPr>
              <w:widowControl w:val="0"/>
              <w:tabs>
                <w:tab w:val="right" w:pos="14760"/>
              </w:tabs>
              <w:rPr>
                <w:sz w:val="18"/>
              </w:rPr>
            </w:pPr>
            <w:r>
              <w:rPr>
                <w:sz w:val="18"/>
              </w:rPr>
              <w:t>First Day of Attendance</w:t>
            </w:r>
          </w:p>
          <w:bookmarkStart w:id="2" w:name="Text3"/>
          <w:p w14:paraId="09D32ACE" w14:textId="77777777"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2"/>
          </w:p>
        </w:tc>
      </w:tr>
      <w:tr w:rsidR="00CD7578" w14:paraId="4227F173" w14:textId="77777777">
        <w:tc>
          <w:tcPr>
            <w:tcW w:w="14940" w:type="dxa"/>
            <w:gridSpan w:val="8"/>
            <w:tcBorders>
              <w:top w:val="single" w:sz="12" w:space="0" w:color="auto"/>
              <w:left w:val="nil"/>
              <w:bottom w:val="single" w:sz="4" w:space="0" w:color="auto"/>
              <w:right w:val="nil"/>
            </w:tcBorders>
          </w:tcPr>
          <w:p w14:paraId="639ABBEA" w14:textId="77777777"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are allowed to pick up the child unless access is prohibited or restricted by a court order. Attach court order, if any. If the child resides at multiple locations, the department recommends the provider obtain and attach a schedule.</w:t>
            </w:r>
          </w:p>
        </w:tc>
      </w:tr>
      <w:tr w:rsidR="009B38C4" w14:paraId="0EFD0F18"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1166A2C5" w14:textId="77777777"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14:paraId="297F18D0" w14:textId="77777777" w:rsidR="009B38C4" w:rsidRDefault="009B38C4" w:rsidP="00B004F0">
            <w:pPr>
              <w:widowControl w:val="0"/>
              <w:tabs>
                <w:tab w:val="right" w:pos="14760"/>
              </w:tabs>
              <w:rPr>
                <w:sz w:val="18"/>
              </w:rPr>
            </w:pPr>
            <w:r>
              <w:rPr>
                <w:sz w:val="18"/>
              </w:rPr>
              <w:t>Name and Relationship to Child</w:t>
            </w:r>
          </w:p>
          <w:p w14:paraId="0BE7B4B7"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530C7917" w14:textId="77777777" w:rsidR="009B38C4" w:rsidRDefault="009B38C4" w:rsidP="00B004F0">
            <w:pPr>
              <w:widowControl w:val="0"/>
              <w:tabs>
                <w:tab w:val="right" w:pos="14760"/>
              </w:tabs>
              <w:rPr>
                <w:sz w:val="18"/>
              </w:rPr>
            </w:pPr>
            <w:r>
              <w:rPr>
                <w:sz w:val="18"/>
              </w:rPr>
              <w:t>Email Address Where Reachable While Child is in Care</w:t>
            </w:r>
          </w:p>
          <w:p w14:paraId="208E526E"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6CF50D1"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1D38C9FD" w14:textId="77777777"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14:paraId="26A9A037" w14:textId="77777777"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14:paraId="54742563"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06CB24C7" w14:textId="77777777" w:rsidR="009B38C4" w:rsidRDefault="009B38C4" w:rsidP="00D25862">
            <w:pPr>
              <w:widowControl w:val="0"/>
              <w:tabs>
                <w:tab w:val="right" w:pos="14760"/>
              </w:tabs>
              <w:rPr>
                <w:sz w:val="18"/>
              </w:rPr>
            </w:pPr>
            <w:r>
              <w:rPr>
                <w:sz w:val="18"/>
              </w:rPr>
              <w:t>Home / Cell Phone No.</w:t>
            </w:r>
          </w:p>
          <w:p w14:paraId="3A4EA9A7"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02F2A0C9"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0A5C6A60" w14:textId="77777777"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14:paraId="16698F83" w14:textId="77777777" w:rsidR="009B38C4" w:rsidRDefault="009B38C4" w:rsidP="009E6F92">
            <w:pPr>
              <w:widowControl w:val="0"/>
              <w:tabs>
                <w:tab w:val="right" w:pos="14760"/>
              </w:tabs>
              <w:spacing w:before="40" w:after="20"/>
              <w:rPr>
                <w:sz w:val="18"/>
              </w:rPr>
            </w:pPr>
            <w:r>
              <w:rPr>
                <w:sz w:val="18"/>
              </w:rPr>
              <w:t>Does child reside at this location?</w:t>
            </w:r>
          </w:p>
          <w:p w14:paraId="6AB355A0" w14:textId="77777777"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0C22D1">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0C22D1">
              <w:fldChar w:fldCharType="separate"/>
            </w:r>
            <w:r w:rsidRPr="00E11B68">
              <w:fldChar w:fldCharType="end"/>
            </w:r>
            <w:r>
              <w:rPr>
                <w:sz w:val="18"/>
              </w:rPr>
              <w:t xml:space="preserve"> No</w:t>
            </w:r>
          </w:p>
        </w:tc>
        <w:tc>
          <w:tcPr>
            <w:tcW w:w="10980" w:type="dxa"/>
            <w:gridSpan w:val="6"/>
            <w:tcBorders>
              <w:bottom w:val="nil"/>
              <w:right w:val="nil"/>
            </w:tcBorders>
          </w:tcPr>
          <w:p w14:paraId="7CE8CE70" w14:textId="77777777" w:rsidR="009B38C4" w:rsidRDefault="009B38C4" w:rsidP="00B004F0">
            <w:pPr>
              <w:widowControl w:val="0"/>
              <w:tabs>
                <w:tab w:val="right" w:pos="14760"/>
              </w:tabs>
              <w:rPr>
                <w:sz w:val="18"/>
              </w:rPr>
            </w:pPr>
            <w:r>
              <w:rPr>
                <w:sz w:val="18"/>
              </w:rPr>
              <w:t>Place of Employment and Work Phone No.</w:t>
            </w:r>
          </w:p>
          <w:bookmarkStart w:id="3" w:name="Text4"/>
          <w:p w14:paraId="0A448D6F"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r>
      <w:tr w:rsidR="009B38C4" w14:paraId="6E02DD95"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310F011C" w14:textId="77777777"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14:paraId="27AA4A98" w14:textId="77777777" w:rsidR="009B38C4" w:rsidRDefault="009B38C4" w:rsidP="00D25862">
            <w:pPr>
              <w:widowControl w:val="0"/>
              <w:tabs>
                <w:tab w:val="right" w:pos="14760"/>
              </w:tabs>
              <w:rPr>
                <w:sz w:val="18"/>
              </w:rPr>
            </w:pPr>
            <w:r>
              <w:rPr>
                <w:sz w:val="18"/>
              </w:rPr>
              <w:t>Name and Relationship to Child</w:t>
            </w:r>
          </w:p>
          <w:p w14:paraId="4AFC7545"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522BBFEB" w14:textId="77777777" w:rsidR="009B38C4" w:rsidRDefault="009B38C4" w:rsidP="00D25862">
            <w:pPr>
              <w:widowControl w:val="0"/>
              <w:tabs>
                <w:tab w:val="right" w:pos="14760"/>
              </w:tabs>
              <w:rPr>
                <w:sz w:val="18"/>
              </w:rPr>
            </w:pPr>
            <w:r>
              <w:rPr>
                <w:sz w:val="18"/>
              </w:rPr>
              <w:t>Email Address Where Reachable While Child is in Care</w:t>
            </w:r>
          </w:p>
          <w:p w14:paraId="736E6AC4"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41126B19"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7EFB8B0C" w14:textId="77777777"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14:paraId="1312372F" w14:textId="77777777"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14:paraId="3CDBC83D"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569D8E8C" w14:textId="77777777" w:rsidR="009B38C4" w:rsidRDefault="009B38C4" w:rsidP="00D25862">
            <w:pPr>
              <w:widowControl w:val="0"/>
              <w:tabs>
                <w:tab w:val="right" w:pos="14760"/>
              </w:tabs>
              <w:rPr>
                <w:sz w:val="18"/>
              </w:rPr>
            </w:pPr>
            <w:r>
              <w:rPr>
                <w:sz w:val="18"/>
              </w:rPr>
              <w:t>Home / Cell Phone No.</w:t>
            </w:r>
          </w:p>
          <w:p w14:paraId="75726826"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E43D42F"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7AA36A22" w14:textId="77777777"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14:paraId="6A2B8233" w14:textId="77777777" w:rsidR="009B38C4" w:rsidRDefault="009B38C4" w:rsidP="00D25862">
            <w:pPr>
              <w:widowControl w:val="0"/>
              <w:tabs>
                <w:tab w:val="right" w:pos="14760"/>
              </w:tabs>
              <w:spacing w:before="40" w:after="20"/>
              <w:rPr>
                <w:sz w:val="18"/>
              </w:rPr>
            </w:pPr>
            <w:r>
              <w:rPr>
                <w:sz w:val="18"/>
              </w:rPr>
              <w:t>Does child reside at this location?</w:t>
            </w:r>
          </w:p>
          <w:p w14:paraId="222ED571" w14:textId="77777777"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000C22D1">
              <w:fldChar w:fldCharType="separate"/>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000C22D1">
              <w:fldChar w:fldCharType="separate"/>
            </w:r>
            <w:r w:rsidRPr="00E11B68">
              <w:fldChar w:fldCharType="end"/>
            </w:r>
            <w:r>
              <w:rPr>
                <w:sz w:val="18"/>
              </w:rPr>
              <w:t xml:space="preserve"> No</w:t>
            </w:r>
          </w:p>
        </w:tc>
        <w:tc>
          <w:tcPr>
            <w:tcW w:w="10980" w:type="dxa"/>
            <w:gridSpan w:val="6"/>
            <w:tcBorders>
              <w:bottom w:val="nil"/>
              <w:right w:val="nil"/>
            </w:tcBorders>
          </w:tcPr>
          <w:p w14:paraId="79BF0DA3" w14:textId="77777777" w:rsidR="009B38C4" w:rsidRDefault="009B38C4" w:rsidP="00D25862">
            <w:pPr>
              <w:widowControl w:val="0"/>
              <w:tabs>
                <w:tab w:val="right" w:pos="14760"/>
              </w:tabs>
              <w:rPr>
                <w:sz w:val="18"/>
              </w:rPr>
            </w:pPr>
            <w:r>
              <w:rPr>
                <w:sz w:val="18"/>
              </w:rPr>
              <w:t>Place of Employment and Work Phone No.</w:t>
            </w:r>
          </w:p>
          <w:p w14:paraId="317B3242"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29297D9F" w14:textId="77777777" w:rsidTr="00E17BA2">
        <w:trPr>
          <w:trHeight w:hRule="exact" w:val="346"/>
        </w:trPr>
        <w:tc>
          <w:tcPr>
            <w:tcW w:w="14940" w:type="dxa"/>
            <w:gridSpan w:val="8"/>
            <w:tcBorders>
              <w:top w:val="single" w:sz="12" w:space="0" w:color="auto"/>
              <w:left w:val="nil"/>
              <w:bottom w:val="nil"/>
              <w:right w:val="nil"/>
            </w:tcBorders>
            <w:vAlign w:val="center"/>
          </w:tcPr>
          <w:p w14:paraId="6B2FF07B" w14:textId="77777777"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14:paraId="4253FABE"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37C4F5A2" w14:textId="77777777"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14:paraId="1A101C86" w14:textId="77777777" w:rsidR="009C5038" w:rsidRDefault="009C5038" w:rsidP="009C5038">
            <w:pPr>
              <w:widowControl w:val="0"/>
              <w:tabs>
                <w:tab w:val="right" w:pos="14760"/>
              </w:tabs>
              <w:rPr>
                <w:sz w:val="18"/>
              </w:rPr>
            </w:pPr>
            <w:r>
              <w:rPr>
                <w:sz w:val="18"/>
              </w:rPr>
              <w:t>Name and Relationship to Child</w:t>
            </w:r>
          </w:p>
          <w:p w14:paraId="7722FDE5"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14732365" w14:textId="77777777" w:rsidR="009C5038" w:rsidRDefault="009C5038" w:rsidP="009C5038">
            <w:pPr>
              <w:widowControl w:val="0"/>
              <w:tabs>
                <w:tab w:val="right" w:pos="14760"/>
              </w:tabs>
              <w:rPr>
                <w:sz w:val="18"/>
              </w:rPr>
            </w:pPr>
            <w:r>
              <w:rPr>
                <w:sz w:val="18"/>
              </w:rPr>
              <w:t>Home / Cell Phone No.</w:t>
            </w:r>
          </w:p>
          <w:p w14:paraId="20218E12"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482E1C1"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2AC71953" w14:textId="77777777"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14:paraId="332357E0" w14:textId="77777777" w:rsidR="009C5038" w:rsidRDefault="009C5038" w:rsidP="009C5038">
            <w:pPr>
              <w:widowControl w:val="0"/>
              <w:tabs>
                <w:tab w:val="right" w:pos="14760"/>
              </w:tabs>
              <w:rPr>
                <w:sz w:val="18"/>
              </w:rPr>
            </w:pPr>
            <w:r>
              <w:rPr>
                <w:sz w:val="18"/>
              </w:rPr>
              <w:t>Email Address Where Reachable While Child is in Care</w:t>
            </w:r>
          </w:p>
          <w:p w14:paraId="6DEEF43B" w14:textId="77777777"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031C5CB2" w14:textId="77777777" w:rsidR="009B38C4" w:rsidRDefault="0035417E" w:rsidP="0035417E">
            <w:pPr>
              <w:widowControl w:val="0"/>
              <w:tabs>
                <w:tab w:val="right" w:pos="14760"/>
              </w:tabs>
              <w:rPr>
                <w:sz w:val="18"/>
              </w:rPr>
            </w:pPr>
            <w:r>
              <w:rPr>
                <w:sz w:val="18"/>
              </w:rPr>
              <w:t>Place of Employment and Work Phone No.</w:t>
            </w:r>
          </w:p>
          <w:p w14:paraId="721CC372"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073A4378" w14:textId="77777777" w:rsidTr="00E17BA2">
        <w:tblPrEx>
          <w:tblBorders>
            <w:insideH w:val="single" w:sz="6" w:space="0" w:color="auto"/>
            <w:insideV w:val="single" w:sz="6" w:space="0" w:color="auto"/>
          </w:tblBorders>
        </w:tblPrEx>
        <w:trPr>
          <w:trHeight w:hRule="exact" w:val="533"/>
        </w:trPr>
        <w:tc>
          <w:tcPr>
            <w:tcW w:w="450" w:type="dxa"/>
            <w:tcBorders>
              <w:left w:val="nil"/>
              <w:bottom w:val="nil"/>
              <w:right w:val="nil"/>
            </w:tcBorders>
          </w:tcPr>
          <w:p w14:paraId="3C1B84E7" w14:textId="77777777"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14:paraId="06C658F4" w14:textId="77777777" w:rsidR="0035417E" w:rsidRDefault="0035417E" w:rsidP="00D25862">
            <w:pPr>
              <w:widowControl w:val="0"/>
              <w:tabs>
                <w:tab w:val="right" w:pos="14760"/>
              </w:tabs>
              <w:rPr>
                <w:sz w:val="18"/>
              </w:rPr>
            </w:pPr>
            <w:r>
              <w:rPr>
                <w:sz w:val="18"/>
              </w:rPr>
              <w:t>Name and Relationship to Child</w:t>
            </w:r>
          </w:p>
          <w:p w14:paraId="024F439D"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35E18FA3" w14:textId="77777777" w:rsidR="0035417E" w:rsidRDefault="0035417E" w:rsidP="00D25862">
            <w:pPr>
              <w:widowControl w:val="0"/>
              <w:tabs>
                <w:tab w:val="right" w:pos="14760"/>
              </w:tabs>
              <w:rPr>
                <w:sz w:val="18"/>
              </w:rPr>
            </w:pPr>
            <w:r>
              <w:rPr>
                <w:sz w:val="18"/>
              </w:rPr>
              <w:t>Home / Cell Phone No.</w:t>
            </w:r>
          </w:p>
          <w:p w14:paraId="29504380"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500BAE27" w14:textId="77777777" w:rsidTr="00E17BA2">
        <w:tblPrEx>
          <w:tblBorders>
            <w:insideH w:val="single" w:sz="6" w:space="0" w:color="auto"/>
            <w:insideV w:val="single" w:sz="6" w:space="0" w:color="auto"/>
          </w:tblBorders>
        </w:tblPrEx>
        <w:trPr>
          <w:trHeight w:hRule="exact" w:val="533"/>
        </w:trPr>
        <w:tc>
          <w:tcPr>
            <w:tcW w:w="450" w:type="dxa"/>
            <w:tcBorders>
              <w:top w:val="nil"/>
              <w:left w:val="nil"/>
              <w:bottom w:val="nil"/>
              <w:right w:val="nil"/>
            </w:tcBorders>
          </w:tcPr>
          <w:p w14:paraId="613B0E63" w14:textId="77777777"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14:paraId="31A3C3DB" w14:textId="77777777" w:rsidR="0035417E" w:rsidRDefault="0035417E" w:rsidP="00D25862">
            <w:pPr>
              <w:widowControl w:val="0"/>
              <w:tabs>
                <w:tab w:val="right" w:pos="14760"/>
              </w:tabs>
              <w:rPr>
                <w:sz w:val="18"/>
              </w:rPr>
            </w:pPr>
            <w:r>
              <w:rPr>
                <w:sz w:val="18"/>
              </w:rPr>
              <w:t>Email Address Where Reachable While Child is in Care</w:t>
            </w:r>
          </w:p>
          <w:p w14:paraId="729D84DE" w14:textId="77777777"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1FFF3076" w14:textId="77777777" w:rsidR="0035417E" w:rsidRDefault="0035417E" w:rsidP="00D25862">
            <w:pPr>
              <w:widowControl w:val="0"/>
              <w:tabs>
                <w:tab w:val="right" w:pos="14760"/>
              </w:tabs>
              <w:rPr>
                <w:sz w:val="18"/>
              </w:rPr>
            </w:pPr>
            <w:r>
              <w:rPr>
                <w:sz w:val="18"/>
              </w:rPr>
              <w:t>Place of Employment and Work Phone No.</w:t>
            </w:r>
          </w:p>
          <w:p w14:paraId="1BF2E36E"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427340AC" w14:textId="77777777" w:rsidTr="00670B46">
        <w:tblPrEx>
          <w:tblBorders>
            <w:top w:val="none" w:sz="0" w:space="0" w:color="auto"/>
            <w:left w:val="none" w:sz="0" w:space="0" w:color="auto"/>
            <w:bottom w:val="none" w:sz="0" w:space="0" w:color="auto"/>
            <w:right w:val="none" w:sz="0" w:space="0" w:color="auto"/>
          </w:tblBorders>
        </w:tblPrEx>
        <w:tc>
          <w:tcPr>
            <w:tcW w:w="14940" w:type="dxa"/>
            <w:gridSpan w:val="8"/>
            <w:tcBorders>
              <w:top w:val="single" w:sz="12" w:space="0" w:color="auto"/>
              <w:bottom w:val="single" w:sz="6" w:space="0" w:color="auto"/>
            </w:tcBorders>
          </w:tcPr>
          <w:p w14:paraId="6B24FB09" w14:textId="77777777"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14:paraId="04BF858E" w14:textId="77777777"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4" w:name="Check23"/>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bookmarkEnd w:id="4"/>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5" w:name="Check24"/>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bookmarkEnd w:id="5"/>
            <w:r>
              <w:rPr>
                <w:sz w:val="18"/>
              </w:rPr>
              <w:t xml:space="preserve"> No   This person is authorized to pick up the child.</w:t>
            </w:r>
          </w:p>
        </w:tc>
      </w:tr>
      <w:tr w:rsidR="009B38C4" w14:paraId="541D660A" w14:textId="77777777" w:rsidTr="00E17BA2">
        <w:tblPrEx>
          <w:tblBorders>
            <w:insideH w:val="single" w:sz="6" w:space="0" w:color="auto"/>
            <w:insideV w:val="single" w:sz="6" w:space="0" w:color="auto"/>
          </w:tblBorders>
        </w:tblPrEx>
        <w:trPr>
          <w:trHeight w:hRule="exact" w:val="533"/>
        </w:trPr>
        <w:tc>
          <w:tcPr>
            <w:tcW w:w="10080" w:type="dxa"/>
            <w:gridSpan w:val="6"/>
            <w:tcBorders>
              <w:top w:val="single" w:sz="4" w:space="0" w:color="auto"/>
              <w:left w:val="nil"/>
              <w:bottom w:val="single" w:sz="4" w:space="0" w:color="auto"/>
            </w:tcBorders>
          </w:tcPr>
          <w:p w14:paraId="5A84E724" w14:textId="77777777" w:rsidR="0035417E" w:rsidRDefault="0035417E" w:rsidP="0035417E">
            <w:pPr>
              <w:widowControl w:val="0"/>
              <w:tabs>
                <w:tab w:val="right" w:pos="14760"/>
              </w:tabs>
              <w:rPr>
                <w:sz w:val="18"/>
              </w:rPr>
            </w:pPr>
            <w:r>
              <w:rPr>
                <w:sz w:val="18"/>
              </w:rPr>
              <w:t>Name and Relationship to Child</w:t>
            </w:r>
          </w:p>
          <w:p w14:paraId="37A4360E" w14:textId="77777777"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14:paraId="31BA9918" w14:textId="77777777" w:rsidR="009B38C4" w:rsidRDefault="009B38C4" w:rsidP="009E6F92">
            <w:pPr>
              <w:widowControl w:val="0"/>
              <w:tabs>
                <w:tab w:val="right" w:pos="14760"/>
              </w:tabs>
              <w:rPr>
                <w:sz w:val="18"/>
              </w:rPr>
            </w:pPr>
            <w:r>
              <w:rPr>
                <w:sz w:val="18"/>
              </w:rPr>
              <w:t>Home / Cell Phone No.</w:t>
            </w:r>
          </w:p>
          <w:p w14:paraId="5E8FF7AC" w14:textId="77777777"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6223D49D" w14:textId="77777777" w:rsidTr="00E17BA2">
        <w:tblPrEx>
          <w:tblBorders>
            <w:insideH w:val="single" w:sz="6" w:space="0" w:color="auto"/>
            <w:insideV w:val="single" w:sz="6" w:space="0" w:color="auto"/>
          </w:tblBorders>
        </w:tblPrEx>
        <w:trPr>
          <w:trHeight w:hRule="exact" w:val="533"/>
        </w:trPr>
        <w:tc>
          <w:tcPr>
            <w:tcW w:w="7470" w:type="dxa"/>
            <w:gridSpan w:val="3"/>
            <w:tcBorders>
              <w:top w:val="single" w:sz="4" w:space="0" w:color="auto"/>
              <w:left w:val="nil"/>
              <w:bottom w:val="single" w:sz="4" w:space="0" w:color="auto"/>
            </w:tcBorders>
          </w:tcPr>
          <w:p w14:paraId="06E05E56" w14:textId="77777777"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14:paraId="688FAE68" w14:textId="77777777"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14:paraId="6B22A937" w14:textId="77777777"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14:paraId="2BC2903A" w14:textId="77777777"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13A0792F" w14:textId="77777777"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14:paraId="0E55B401" w14:textId="77777777"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14:paraId="29871AED" w14:textId="77777777" w:rsidTr="00456038">
        <w:tc>
          <w:tcPr>
            <w:tcW w:w="14940" w:type="dxa"/>
            <w:gridSpan w:val="3"/>
            <w:tcBorders>
              <w:top w:val="single" w:sz="12" w:space="0" w:color="auto"/>
              <w:bottom w:val="single" w:sz="4" w:space="0" w:color="auto"/>
            </w:tcBorders>
            <w:vAlign w:val="center"/>
          </w:tcPr>
          <w:p w14:paraId="08E7391F" w14:textId="77777777" w:rsidR="009B38C4" w:rsidRDefault="009B38C4" w:rsidP="00730489">
            <w:pPr>
              <w:widowControl w:val="0"/>
              <w:spacing w:before="40" w:after="20"/>
              <w:rPr>
                <w:b/>
                <w:sz w:val="18"/>
              </w:rPr>
            </w:pPr>
            <w:r>
              <w:rPr>
                <w:b/>
                <w:sz w:val="18"/>
              </w:rPr>
              <w:t xml:space="preserve">PHYSICIAN OR MEDICAL FACILITY </w:t>
            </w:r>
          </w:p>
        </w:tc>
      </w:tr>
      <w:tr w:rsidR="009B38C4" w14:paraId="1BCA4BFB"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4940" w:type="dxa"/>
            <w:gridSpan w:val="3"/>
            <w:tcBorders>
              <w:left w:val="nil"/>
              <w:bottom w:val="nil"/>
              <w:right w:val="nil"/>
            </w:tcBorders>
          </w:tcPr>
          <w:p w14:paraId="3F20C692" w14:textId="77777777" w:rsidR="009B38C4" w:rsidRDefault="009B38C4" w:rsidP="00E93B35">
            <w:pPr>
              <w:widowControl w:val="0"/>
              <w:tabs>
                <w:tab w:val="right" w:pos="14760"/>
              </w:tabs>
              <w:rPr>
                <w:sz w:val="18"/>
              </w:rPr>
            </w:pPr>
            <w:r>
              <w:rPr>
                <w:sz w:val="18"/>
              </w:rPr>
              <w:t>Name</w:t>
            </w:r>
          </w:p>
          <w:p w14:paraId="676EAC06" w14:textId="77777777"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6924DCB4"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33"/>
        </w:trPr>
        <w:tc>
          <w:tcPr>
            <w:tcW w:w="12240" w:type="dxa"/>
            <w:gridSpan w:val="2"/>
            <w:tcBorders>
              <w:top w:val="single" w:sz="4" w:space="0" w:color="auto"/>
              <w:left w:val="nil"/>
              <w:bottom w:val="single" w:sz="12" w:space="0" w:color="auto"/>
            </w:tcBorders>
          </w:tcPr>
          <w:p w14:paraId="3AD1A1F1" w14:textId="77777777"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14:paraId="173E7884" w14:textId="77777777"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14:paraId="52A20AE3" w14:textId="77777777" w:rsidR="009B38C4" w:rsidRDefault="009B38C4" w:rsidP="009E6F92">
            <w:pPr>
              <w:widowControl w:val="0"/>
              <w:tabs>
                <w:tab w:val="right" w:pos="14760"/>
              </w:tabs>
              <w:rPr>
                <w:sz w:val="18"/>
              </w:rPr>
            </w:pPr>
            <w:r>
              <w:rPr>
                <w:sz w:val="18"/>
              </w:rPr>
              <w:t>Telephone No.</w:t>
            </w:r>
          </w:p>
          <w:p w14:paraId="2D888361" w14:textId="77777777"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14:paraId="4D978570" w14:textId="77777777" w:rsidTr="00EA778D">
        <w:tblPrEx>
          <w:tblBorders>
            <w:top w:val="single" w:sz="6" w:space="0" w:color="auto"/>
            <w:left w:val="single" w:sz="6" w:space="0" w:color="auto"/>
            <w:bottom w:val="single" w:sz="6" w:space="0" w:color="auto"/>
            <w:right w:val="single" w:sz="6" w:space="0" w:color="auto"/>
          </w:tblBorders>
        </w:tblPrEx>
        <w:tc>
          <w:tcPr>
            <w:tcW w:w="14940" w:type="dxa"/>
            <w:gridSpan w:val="3"/>
            <w:tcBorders>
              <w:top w:val="single" w:sz="12" w:space="0" w:color="auto"/>
              <w:left w:val="nil"/>
              <w:bottom w:val="single" w:sz="4" w:space="0" w:color="auto"/>
              <w:right w:val="nil"/>
            </w:tcBorders>
          </w:tcPr>
          <w:p w14:paraId="4633D5A2" w14:textId="77777777" w:rsidR="009B38C4" w:rsidRDefault="009B38C4" w:rsidP="004664D2">
            <w:pPr>
              <w:widowControl w:val="0"/>
              <w:spacing w:before="40" w:after="20"/>
              <w:rPr>
                <w:sz w:val="18"/>
              </w:rPr>
            </w:pPr>
            <w:r w:rsidRPr="004664D2">
              <w:rPr>
                <w:b/>
                <w:sz w:val="18"/>
              </w:rPr>
              <w:t>AUTHORIZATION</w:t>
            </w:r>
            <w:r>
              <w:rPr>
                <w:b/>
                <w:sz w:val="18"/>
              </w:rPr>
              <w:t>S</w:t>
            </w:r>
          </w:p>
        </w:tc>
      </w:tr>
      <w:tr w:rsidR="009B38C4" w14:paraId="5E58BC61" w14:textId="77777777" w:rsidTr="00EA778D">
        <w:trPr>
          <w:trHeight w:val="450"/>
        </w:trPr>
        <w:tc>
          <w:tcPr>
            <w:tcW w:w="14940" w:type="dxa"/>
            <w:gridSpan w:val="3"/>
            <w:tcBorders>
              <w:top w:val="single" w:sz="4" w:space="0" w:color="auto"/>
              <w:bottom w:val="single" w:sz="4" w:space="0" w:color="auto"/>
            </w:tcBorders>
          </w:tcPr>
          <w:p w14:paraId="48E6EE82"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14:paraId="603D77A6" w14:textId="77777777" w:rsidTr="00EA778D">
        <w:trPr>
          <w:trHeight w:val="450"/>
        </w:trPr>
        <w:tc>
          <w:tcPr>
            <w:tcW w:w="14940" w:type="dxa"/>
            <w:gridSpan w:val="3"/>
            <w:tcBorders>
              <w:top w:val="single" w:sz="4" w:space="0" w:color="auto"/>
              <w:bottom w:val="single" w:sz="4" w:space="0" w:color="auto"/>
            </w:tcBorders>
          </w:tcPr>
          <w:p w14:paraId="0D3FB633" w14:textId="77777777"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No</w:t>
            </w:r>
            <w:r>
              <w:rPr>
                <w:sz w:val="18"/>
              </w:rPr>
              <w:tab/>
            </w:r>
            <w:r w:rsidR="00A47DF3">
              <w:rPr>
                <w:sz w:val="18"/>
              </w:rPr>
              <w:t>I have had an opportunity to review the policies of this child care center and a summary of the Wisconsin Rules for Licensing Child Care Centers.</w:t>
            </w:r>
          </w:p>
        </w:tc>
      </w:tr>
      <w:tr w:rsidR="009B38C4" w14:paraId="50010A41" w14:textId="77777777" w:rsidTr="00EA778D">
        <w:trPr>
          <w:trHeight w:val="450"/>
        </w:trPr>
        <w:tc>
          <w:tcPr>
            <w:tcW w:w="14940" w:type="dxa"/>
            <w:gridSpan w:val="3"/>
            <w:tcBorders>
              <w:top w:val="single" w:sz="4" w:space="0" w:color="auto"/>
              <w:bottom w:val="single" w:sz="4" w:space="0" w:color="auto"/>
            </w:tcBorders>
          </w:tcPr>
          <w:p w14:paraId="31241331"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6" w:name="Check21"/>
            <w:r w:rsidR="00A47DF3" w:rsidRPr="00E11B68">
              <w:instrText xml:space="preserve"> FORMCHECKBOX </w:instrText>
            </w:r>
            <w:r w:rsidR="000C22D1">
              <w:fldChar w:fldCharType="separate"/>
            </w:r>
            <w:r w:rsidR="00A47DF3" w:rsidRPr="00E11B68">
              <w:fldChar w:fldCharType="end"/>
            </w:r>
            <w:bookmarkEnd w:id="6"/>
            <w:r w:rsidR="00A47DF3">
              <w:rPr>
                <w:sz w:val="18"/>
              </w:rPr>
              <w:t xml:space="preserve"> Transported </w:t>
            </w:r>
            <w:r w:rsidR="00A47DF3" w:rsidRPr="00E11B68">
              <w:fldChar w:fldCharType="begin">
                <w:ffData>
                  <w:name w:val="Check22"/>
                  <w:enabled/>
                  <w:calcOnExit w:val="0"/>
                  <w:checkBox>
                    <w:sizeAuto/>
                    <w:default w:val="0"/>
                  </w:checkBox>
                </w:ffData>
              </w:fldChar>
            </w:r>
            <w:bookmarkStart w:id="7" w:name="Check22"/>
            <w:r w:rsidR="00A47DF3" w:rsidRPr="00E11B68">
              <w:instrText xml:space="preserve"> FORMCHECKBOX </w:instrText>
            </w:r>
            <w:r w:rsidR="000C22D1">
              <w:fldChar w:fldCharType="separate"/>
            </w:r>
            <w:r w:rsidR="00A47DF3" w:rsidRPr="00E11B68">
              <w:fldChar w:fldCharType="end"/>
            </w:r>
            <w:bookmarkEnd w:id="7"/>
            <w:r w:rsidR="00A47DF3">
              <w:rPr>
                <w:sz w:val="18"/>
              </w:rPr>
              <w:t xml:space="preserve"> Walking field trips and other activities during operating hours.</w:t>
            </w:r>
          </w:p>
        </w:tc>
      </w:tr>
      <w:tr w:rsidR="009B38C4" w14:paraId="576E8EA2" w14:textId="77777777" w:rsidTr="00EA778D">
        <w:trPr>
          <w:trHeight w:val="450"/>
        </w:trPr>
        <w:tc>
          <w:tcPr>
            <w:tcW w:w="14940" w:type="dxa"/>
            <w:gridSpan w:val="3"/>
            <w:tcBorders>
              <w:top w:val="single" w:sz="4" w:space="0" w:color="auto"/>
            </w:tcBorders>
          </w:tcPr>
          <w:p w14:paraId="52F33614"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000C22D1">
              <w:rPr>
                <w:rFonts w:ascii="Times New Roman" w:hAnsi="Times New Roman"/>
                <w:sz w:val="22"/>
                <w:szCs w:val="22"/>
              </w:rPr>
            </w:r>
            <w:r w:rsidR="000C22D1">
              <w:rPr>
                <w:rFonts w:ascii="Times New Roman" w:hAnsi="Times New Roman"/>
                <w:sz w:val="22"/>
                <w:szCs w:val="22"/>
              </w:rPr>
              <w:fldChar w:fldCharType="separate"/>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14:paraId="52DD4A62" w14:textId="77777777" w:rsidTr="00B872ED">
        <w:tblPrEx>
          <w:tblBorders>
            <w:top w:val="single" w:sz="6" w:space="0" w:color="auto"/>
            <w:left w:val="single" w:sz="6" w:space="0" w:color="auto"/>
            <w:bottom w:val="single" w:sz="6" w:space="0" w:color="auto"/>
            <w:right w:val="single" w:sz="6" w:space="0" w:color="auto"/>
            <w:insideV w:val="single" w:sz="6" w:space="0" w:color="auto"/>
          </w:tblBorders>
        </w:tblPrEx>
        <w:trPr>
          <w:trHeight w:val="683"/>
        </w:trPr>
        <w:tc>
          <w:tcPr>
            <w:tcW w:w="11070" w:type="dxa"/>
            <w:tcBorders>
              <w:top w:val="single" w:sz="12" w:space="0" w:color="auto"/>
              <w:left w:val="nil"/>
              <w:bottom w:val="single" w:sz="4" w:space="0" w:color="auto"/>
            </w:tcBorders>
          </w:tcPr>
          <w:p w14:paraId="4762AFDF" w14:textId="77777777" w:rsidR="009B38C4" w:rsidRDefault="009B38C4">
            <w:pPr>
              <w:widowControl w:val="0"/>
              <w:rPr>
                <w:sz w:val="18"/>
              </w:rPr>
            </w:pPr>
            <w:r>
              <w:rPr>
                <w:b/>
                <w:sz w:val="18"/>
              </w:rPr>
              <w:t xml:space="preserve">SIGNATURE </w:t>
            </w:r>
            <w:r>
              <w:rPr>
                <w:sz w:val="18"/>
              </w:rPr>
              <w:t>– Parent or Guardian</w:t>
            </w:r>
          </w:p>
          <w:p w14:paraId="3001E1BE" w14:textId="77777777" w:rsidR="009B38C4" w:rsidRDefault="009B38C4">
            <w:pPr>
              <w:widowControl w:val="0"/>
              <w:rPr>
                <w:sz w:val="16"/>
              </w:rPr>
            </w:pPr>
          </w:p>
        </w:tc>
        <w:tc>
          <w:tcPr>
            <w:tcW w:w="3870" w:type="dxa"/>
            <w:gridSpan w:val="2"/>
            <w:tcBorders>
              <w:top w:val="single" w:sz="12" w:space="0" w:color="auto"/>
              <w:bottom w:val="single" w:sz="4" w:space="0" w:color="auto"/>
              <w:right w:val="nil"/>
            </w:tcBorders>
          </w:tcPr>
          <w:p w14:paraId="533E06CC" w14:textId="77777777" w:rsidR="009B38C4" w:rsidRDefault="009B38C4" w:rsidP="00B872ED">
            <w:pPr>
              <w:widowControl w:val="0"/>
              <w:rPr>
                <w:sz w:val="18"/>
              </w:rPr>
            </w:pPr>
            <w:r>
              <w:rPr>
                <w:sz w:val="18"/>
              </w:rPr>
              <w:t>Date Signed</w:t>
            </w:r>
          </w:p>
          <w:p w14:paraId="0D97929C" w14:textId="77777777" w:rsidR="009B38C4" w:rsidRDefault="009B38C4" w:rsidP="00B872ED">
            <w:pPr>
              <w:widowControl w:val="0"/>
              <w:rPr>
                <w:sz w:val="18"/>
              </w:rPr>
            </w:pPr>
          </w:p>
          <w:p w14:paraId="0AE01DA0" w14:textId="77777777"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0E7B617A" w14:textId="77777777"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A611" w14:textId="77777777" w:rsidR="00D25862" w:rsidRDefault="00D25862">
      <w:r>
        <w:separator/>
      </w:r>
    </w:p>
  </w:endnote>
  <w:endnote w:type="continuationSeparator" w:id="0">
    <w:p w14:paraId="729305E7" w14:textId="77777777" w:rsidR="00D25862" w:rsidRDefault="00D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E237" w14:textId="77777777" w:rsidR="00A47DF3" w:rsidRDefault="00A47DF3" w:rsidP="00A47DF3">
    <w:pPr>
      <w:pStyle w:val="Footer"/>
      <w:tabs>
        <w:tab w:val="clear" w:pos="4320"/>
        <w:tab w:val="clear" w:pos="8640"/>
        <w:tab w:val="center" w:pos="7560"/>
      </w:tabs>
    </w:pPr>
    <w:r>
      <w:rPr>
        <w:sz w:val="16"/>
      </w:rPr>
      <w:t>DCF-F-CFS0062</w:t>
    </w:r>
    <w:r w:rsidR="00061A8F">
      <w:rPr>
        <w:sz w:val="16"/>
      </w:rPr>
      <w:t>-</w:t>
    </w:r>
    <w:proofErr w:type="gramStart"/>
    <w:r w:rsidR="00061A8F">
      <w:rPr>
        <w:sz w:val="16"/>
      </w:rPr>
      <w:t>E</w:t>
    </w:r>
    <w:r>
      <w:rPr>
        <w:sz w:val="16"/>
      </w:rPr>
      <w:t xml:space="preserve">  (</w:t>
    </w:r>
    <w:proofErr w:type="gramEnd"/>
    <w:r>
      <w:rPr>
        <w:sz w:val="16"/>
      </w:rPr>
      <w:t>R. 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50ED" w14:textId="77777777" w:rsidR="00D25862" w:rsidRDefault="00D25862">
      <w:r>
        <w:separator/>
      </w:r>
    </w:p>
  </w:footnote>
  <w:footnote w:type="continuationSeparator" w:id="0">
    <w:p w14:paraId="2E03F1D7" w14:textId="77777777" w:rsidR="00D25862" w:rsidRDefault="00D2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524"/>
      <w:gridCol w:w="7524"/>
    </w:tblGrid>
    <w:tr w:rsidR="00A47DF3" w14:paraId="4277CB7B" w14:textId="77777777" w:rsidTr="00D25862">
      <w:trPr>
        <w:cantSplit/>
        <w:trHeight w:val="80"/>
      </w:trPr>
      <w:tc>
        <w:tcPr>
          <w:tcW w:w="7524" w:type="dxa"/>
        </w:tcPr>
        <w:p w14:paraId="46091FFE" w14:textId="77777777" w:rsidR="00A47DF3" w:rsidRDefault="00A47DF3" w:rsidP="00D25862">
          <w:pPr>
            <w:tabs>
              <w:tab w:val="right" w:pos="14670"/>
            </w:tabs>
            <w:ind w:right="360"/>
            <w:rPr>
              <w:b/>
              <w:sz w:val="16"/>
            </w:rPr>
          </w:pPr>
          <w:r>
            <w:rPr>
              <w:b/>
              <w:sz w:val="16"/>
            </w:rPr>
            <w:t>DEPARTMENT OF CHILDREN AND FAMILIES</w:t>
          </w:r>
        </w:p>
        <w:p w14:paraId="671D3DAB" w14:textId="77777777" w:rsidR="00A47DF3" w:rsidRDefault="00A47DF3" w:rsidP="00D25862">
          <w:pPr>
            <w:tabs>
              <w:tab w:val="right" w:pos="14670"/>
            </w:tabs>
            <w:rPr>
              <w:b/>
              <w:sz w:val="16"/>
            </w:rPr>
          </w:pPr>
          <w:r>
            <w:rPr>
              <w:sz w:val="16"/>
            </w:rPr>
            <w:t>Division of Early Care and Education</w:t>
          </w:r>
        </w:p>
      </w:tc>
      <w:tc>
        <w:tcPr>
          <w:tcW w:w="7524" w:type="dxa"/>
          <w:tcBorders>
            <w:bottom w:val="nil"/>
          </w:tcBorders>
        </w:tcPr>
        <w:p w14:paraId="67D3C6A0" w14:textId="77777777" w:rsidR="00A47DF3" w:rsidRDefault="00A47DF3" w:rsidP="00D25862">
          <w:pPr>
            <w:tabs>
              <w:tab w:val="right" w:pos="14670"/>
            </w:tabs>
            <w:jc w:val="right"/>
            <w:rPr>
              <w:b/>
              <w:sz w:val="16"/>
            </w:rPr>
          </w:pPr>
          <w:r>
            <w:rPr>
              <w:b/>
              <w:sz w:val="16"/>
            </w:rPr>
            <w:t>http://dcf.wisconsin.gov</w:t>
          </w:r>
        </w:p>
      </w:tc>
    </w:tr>
  </w:tbl>
  <w:p w14:paraId="08C601FB" w14:textId="77777777" w:rsidR="00A47DF3" w:rsidRPr="00A47DF3" w:rsidRDefault="00A47DF3">
    <w:pPr>
      <w:pStyle w:val="Header"/>
      <w:rPr>
        <w:sz w:val="2"/>
        <w:szCs w:val="2"/>
      </w:rPr>
    </w:pPr>
  </w:p>
  <w:p w14:paraId="2F46BAEC" w14:textId="77777777" w:rsidR="00670B46" w:rsidRPr="00A47DF3" w:rsidRDefault="00670B4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524"/>
      <w:gridCol w:w="7524"/>
    </w:tblGrid>
    <w:tr w:rsidR="007C1BB3" w14:paraId="55AA22A8" w14:textId="77777777" w:rsidTr="00D25862">
      <w:trPr>
        <w:cantSplit/>
        <w:trHeight w:val="80"/>
      </w:trPr>
      <w:tc>
        <w:tcPr>
          <w:tcW w:w="7524" w:type="dxa"/>
        </w:tcPr>
        <w:p w14:paraId="1FBBFCFC" w14:textId="77777777" w:rsidR="007C1BB3" w:rsidRDefault="007C1BB3" w:rsidP="00D25862">
          <w:pPr>
            <w:tabs>
              <w:tab w:val="right" w:pos="14670"/>
            </w:tabs>
            <w:ind w:right="360"/>
            <w:rPr>
              <w:b/>
              <w:sz w:val="16"/>
            </w:rPr>
          </w:pPr>
          <w:r>
            <w:rPr>
              <w:b/>
              <w:sz w:val="16"/>
            </w:rPr>
            <w:t>DEPARTMENT OF CHILDREN AND FAMILIES</w:t>
          </w:r>
        </w:p>
        <w:p w14:paraId="09E518E8" w14:textId="77777777" w:rsidR="007C1BB3" w:rsidRDefault="007C1BB3" w:rsidP="00D25862">
          <w:pPr>
            <w:tabs>
              <w:tab w:val="right" w:pos="14670"/>
            </w:tabs>
            <w:rPr>
              <w:b/>
              <w:sz w:val="16"/>
            </w:rPr>
          </w:pPr>
          <w:r>
            <w:rPr>
              <w:sz w:val="16"/>
            </w:rPr>
            <w:t>Division of Early Care and Education</w:t>
          </w:r>
        </w:p>
      </w:tc>
      <w:tc>
        <w:tcPr>
          <w:tcW w:w="7524" w:type="dxa"/>
          <w:tcBorders>
            <w:bottom w:val="nil"/>
          </w:tcBorders>
        </w:tcPr>
        <w:p w14:paraId="34F92917" w14:textId="77777777" w:rsidR="007C1BB3" w:rsidRDefault="007C1BB3" w:rsidP="00D25862">
          <w:pPr>
            <w:tabs>
              <w:tab w:val="right" w:pos="14670"/>
            </w:tabs>
            <w:jc w:val="right"/>
            <w:rPr>
              <w:b/>
              <w:sz w:val="16"/>
            </w:rPr>
          </w:pPr>
          <w:r>
            <w:rPr>
              <w:b/>
              <w:sz w:val="16"/>
            </w:rPr>
            <w:t>2</w:t>
          </w:r>
        </w:p>
      </w:tc>
    </w:tr>
  </w:tbl>
  <w:p w14:paraId="7B0075EC" w14:textId="77777777" w:rsidR="007C1BB3" w:rsidRPr="00A47DF3" w:rsidRDefault="007C1BB3">
    <w:pPr>
      <w:pStyle w:val="Header"/>
      <w:rPr>
        <w:sz w:val="2"/>
        <w:szCs w:val="2"/>
      </w:rPr>
    </w:pPr>
  </w:p>
  <w:p w14:paraId="5BB8D857" w14:textId="77777777" w:rsidR="007C1BB3" w:rsidRPr="00A47DF3" w:rsidRDefault="007C1B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WlflOhkSaPP6xeHWonN0fNeYx7CmIQZ0x5jSxkBplTUReYi8zkvj3W1iyxxzpi1WSTLOfVH4UhTKauXxa2S7g==" w:salt="O/Md8rD5Yl4b1QIXKEpAag=="/>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9D0"/>
    <w:rsid w:val="00013EF1"/>
    <w:rsid w:val="00061A8F"/>
    <w:rsid w:val="000B72A2"/>
    <w:rsid w:val="000C22D1"/>
    <w:rsid w:val="0010155C"/>
    <w:rsid w:val="00137AC8"/>
    <w:rsid w:val="00174538"/>
    <w:rsid w:val="00176363"/>
    <w:rsid w:val="001D49D0"/>
    <w:rsid w:val="00211BC2"/>
    <w:rsid w:val="002518D4"/>
    <w:rsid w:val="002D24ED"/>
    <w:rsid w:val="002F1EE5"/>
    <w:rsid w:val="002F4D99"/>
    <w:rsid w:val="0035417E"/>
    <w:rsid w:val="003843B9"/>
    <w:rsid w:val="003D1BD3"/>
    <w:rsid w:val="00421DA2"/>
    <w:rsid w:val="00456038"/>
    <w:rsid w:val="0046077A"/>
    <w:rsid w:val="004664D2"/>
    <w:rsid w:val="0047293F"/>
    <w:rsid w:val="004C514C"/>
    <w:rsid w:val="004F1F75"/>
    <w:rsid w:val="00536FEC"/>
    <w:rsid w:val="00556F85"/>
    <w:rsid w:val="00557671"/>
    <w:rsid w:val="00566E2D"/>
    <w:rsid w:val="005C2360"/>
    <w:rsid w:val="00670B46"/>
    <w:rsid w:val="00672861"/>
    <w:rsid w:val="006A30DD"/>
    <w:rsid w:val="006A6095"/>
    <w:rsid w:val="006B06BE"/>
    <w:rsid w:val="006B5736"/>
    <w:rsid w:val="006C33E6"/>
    <w:rsid w:val="006E3EA3"/>
    <w:rsid w:val="00706BCE"/>
    <w:rsid w:val="007118DD"/>
    <w:rsid w:val="0071653D"/>
    <w:rsid w:val="00730489"/>
    <w:rsid w:val="00743B8C"/>
    <w:rsid w:val="00747B38"/>
    <w:rsid w:val="0075703D"/>
    <w:rsid w:val="00797105"/>
    <w:rsid w:val="007C1BB3"/>
    <w:rsid w:val="00811098"/>
    <w:rsid w:val="00851115"/>
    <w:rsid w:val="00867307"/>
    <w:rsid w:val="00867E1C"/>
    <w:rsid w:val="00872AD3"/>
    <w:rsid w:val="0097202F"/>
    <w:rsid w:val="009A33CF"/>
    <w:rsid w:val="009B38C4"/>
    <w:rsid w:val="009C5038"/>
    <w:rsid w:val="009D501A"/>
    <w:rsid w:val="009E6F92"/>
    <w:rsid w:val="009F523F"/>
    <w:rsid w:val="00A47DF3"/>
    <w:rsid w:val="00AA2B83"/>
    <w:rsid w:val="00B004F0"/>
    <w:rsid w:val="00B03F2B"/>
    <w:rsid w:val="00B5069D"/>
    <w:rsid w:val="00B52AE4"/>
    <w:rsid w:val="00B872ED"/>
    <w:rsid w:val="00BE27EB"/>
    <w:rsid w:val="00C01E93"/>
    <w:rsid w:val="00C20E5A"/>
    <w:rsid w:val="00C64A34"/>
    <w:rsid w:val="00CD7578"/>
    <w:rsid w:val="00D25862"/>
    <w:rsid w:val="00D41B0E"/>
    <w:rsid w:val="00D43FB4"/>
    <w:rsid w:val="00D91E7A"/>
    <w:rsid w:val="00DE02EF"/>
    <w:rsid w:val="00E102C1"/>
    <w:rsid w:val="00E11B68"/>
    <w:rsid w:val="00E17BA2"/>
    <w:rsid w:val="00E73206"/>
    <w:rsid w:val="00E93B35"/>
    <w:rsid w:val="00EA778D"/>
    <w:rsid w:val="00F741D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75F72870"/>
  <w15:docId w15:val="{D14EFD97-FB89-4950-BD16-62B0E844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0038E0-CE45-4E77-9EC4-40213B6372CF}">
  <ds:schemaRefs>
    <ds:schemaRef ds:uri="http://schemas.openxmlformats.org/officeDocument/2006/bibliography"/>
  </ds:schemaRefs>
</ds:datastoreItem>
</file>

<file path=customXml/itemProps2.xml><?xml version="1.0" encoding="utf-8"?>
<ds:datastoreItem xmlns:ds="http://schemas.openxmlformats.org/officeDocument/2006/customXml" ds:itemID="{88A07B42-190D-48C4-9028-22336F89F57C}"/>
</file>

<file path=customXml/itemProps3.xml><?xml version="1.0" encoding="utf-8"?>
<ds:datastoreItem xmlns:ds="http://schemas.openxmlformats.org/officeDocument/2006/customXml" ds:itemID="{60F6E2E3-9D24-4A2B-8933-E75C26E8F643}"/>
</file>

<file path=customXml/itemProps4.xml><?xml version="1.0" encoding="utf-8"?>
<ds:datastoreItem xmlns:ds="http://schemas.openxmlformats.org/officeDocument/2006/customXml" ds:itemID="{04292452-3308-4846-8C4A-9A81B96A7282}"/>
</file>

<file path=docProps/app.xml><?xml version="1.0" encoding="utf-8"?>
<Properties xmlns="http://schemas.openxmlformats.org/officeDocument/2006/extended-properties" xmlns:vt="http://schemas.openxmlformats.org/officeDocument/2006/docPropsVTypes">
  <Template>dcf_f_cfs0062 (2).dot</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DCF-F-CFS62</vt:lpstr>
    </vt:vector>
  </TitlesOfParts>
  <Company>DCF WI</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DCF-F-CFS62</dc:title>
  <dc:subject>Child Care Regulation</dc:subject>
  <dc:creator>Anne Carmody</dc:creator>
  <cp:keywords>department of children and families, dcf, division of early care and education, dece, bureau of early care regulation, becr, child care, day care, licensing, certification</cp:keywords>
  <cp:lastModifiedBy>Forrest, RoxAnne</cp:lastModifiedBy>
  <cp:revision>2</cp:revision>
  <cp:lastPrinted>2009-02-12T14:10:00Z</cp:lastPrinted>
  <dcterms:created xsi:type="dcterms:W3CDTF">2020-04-24T21:40:00Z</dcterms:created>
  <dcterms:modified xsi:type="dcterms:W3CDTF">2020-04-24T21:40:00Z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