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30" w:rsidRDefault="00177630" w:rsidP="00742205">
      <w:pPr>
        <w:pStyle w:val="NoSpacing"/>
        <w:ind w:left="90" w:right="90"/>
        <w:jc w:val="center"/>
        <w:rPr>
          <w:rFonts w:ascii="Arial" w:hAnsi="Arial" w:cs="Arial"/>
          <w:b/>
          <w:sz w:val="24"/>
          <w:szCs w:val="24"/>
        </w:rPr>
      </w:pPr>
    </w:p>
    <w:p w:rsidR="00E94B52" w:rsidRPr="00742205" w:rsidRDefault="00E94B52" w:rsidP="00742205">
      <w:pPr>
        <w:pStyle w:val="NoSpacing"/>
        <w:ind w:left="90" w:right="90"/>
        <w:jc w:val="center"/>
        <w:rPr>
          <w:rFonts w:ascii="Arial" w:hAnsi="Arial" w:cs="Arial"/>
          <w:b/>
          <w:sz w:val="32"/>
          <w:szCs w:val="32"/>
        </w:rPr>
      </w:pPr>
      <w:r w:rsidRPr="00742205">
        <w:rPr>
          <w:rFonts w:ascii="Arial" w:hAnsi="Arial" w:cs="Arial"/>
          <w:b/>
          <w:sz w:val="32"/>
          <w:szCs w:val="32"/>
        </w:rPr>
        <w:t>Completed Experiential Learning Activity (ELA) Approval Form</w:t>
      </w: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 xml:space="preserve">Any UWSP faculty or academic staff (instructional or non-instructional) member may serve as a mentor for an ELA.  </w:t>
      </w: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742205" w:rsidRDefault="00E94B52" w:rsidP="00742205">
      <w:pPr>
        <w:pStyle w:val="NoSpacing"/>
        <w:numPr>
          <w:ilvl w:val="0"/>
          <w:numId w:val="2"/>
        </w:numPr>
        <w:ind w:left="90" w:right="90" w:firstLine="270"/>
        <w:rPr>
          <w:rFonts w:ascii="Arial" w:hAnsi="Arial" w:cs="Arial"/>
        </w:rPr>
      </w:pPr>
      <w:r>
        <w:rPr>
          <w:rFonts w:ascii="Arial" w:hAnsi="Arial" w:cs="Arial"/>
        </w:rPr>
        <w:t>It is the responsibility of an approved ELA Mentor to report the comple</w:t>
      </w:r>
      <w:r w:rsidR="00742205">
        <w:rPr>
          <w:rFonts w:ascii="Arial" w:hAnsi="Arial" w:cs="Arial"/>
        </w:rPr>
        <w:t>tion of an ELA to the Office of</w:t>
      </w:r>
    </w:p>
    <w:p w:rsidR="00E94B52" w:rsidRDefault="00E94B52" w:rsidP="00742205">
      <w:pPr>
        <w:pStyle w:val="NoSpacing"/>
        <w:ind w:left="720" w:right="9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Registrar (101 SSC) for each student that they may mentor. </w:t>
      </w:r>
      <w:r w:rsidR="00742205">
        <w:rPr>
          <w:rFonts w:ascii="Arial" w:hAnsi="Arial" w:cs="Arial"/>
        </w:rPr>
        <w:t xml:space="preserve">Electronic copies of this form can be emailed to: </w:t>
      </w:r>
      <w:hyperlink r:id="rId9" w:history="1">
        <w:r w:rsidR="00742205" w:rsidRPr="00FB59B9">
          <w:rPr>
            <w:rStyle w:val="Hyperlink"/>
            <w:rFonts w:ascii="Arial" w:hAnsi="Arial" w:cs="Arial"/>
          </w:rPr>
          <w:t>jroth@uwsp.edu</w:t>
        </w:r>
      </w:hyperlink>
      <w:r w:rsidR="00742205">
        <w:rPr>
          <w:rFonts w:ascii="Arial" w:hAnsi="Arial" w:cs="Arial"/>
        </w:rPr>
        <w:t xml:space="preserve">. </w:t>
      </w: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742205" w:rsidRDefault="00E94B52" w:rsidP="00742205">
      <w:pPr>
        <w:pStyle w:val="NoSpacing"/>
        <w:numPr>
          <w:ilvl w:val="0"/>
          <w:numId w:val="2"/>
        </w:numPr>
        <w:ind w:left="90" w:right="9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Mentors must retain a copy of the ELA Planning Form and Rubric for their own records </w:t>
      </w:r>
      <w:r w:rsidR="00742205">
        <w:rPr>
          <w:rFonts w:ascii="Arial" w:hAnsi="Arial" w:cs="Arial"/>
        </w:rPr>
        <w:t>and for future</w:t>
      </w:r>
    </w:p>
    <w:p w:rsidR="00E94B52" w:rsidRDefault="00E94B52" w:rsidP="00742205">
      <w:pPr>
        <w:pStyle w:val="NoSpacing"/>
        <w:ind w:left="720" w:right="9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General Education Program assessment purposes.</w:t>
      </w:r>
      <w:proofErr w:type="gramEnd"/>
      <w:r>
        <w:rPr>
          <w:rFonts w:ascii="Arial" w:hAnsi="Arial" w:cs="Arial"/>
        </w:rPr>
        <w:t xml:space="preserve">  A copy of each form should also be given to the student.  </w:t>
      </w: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E94B52" w:rsidRDefault="00E94B52" w:rsidP="00742205">
      <w:pPr>
        <w:pStyle w:val="NoSpacing"/>
        <w:numPr>
          <w:ilvl w:val="0"/>
          <w:numId w:val="2"/>
        </w:numPr>
        <w:ind w:left="90" w:right="90"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Use this approval form only to report a </w:t>
      </w:r>
      <w:r w:rsidRPr="00742205">
        <w:rPr>
          <w:rFonts w:ascii="Arial" w:hAnsi="Arial" w:cs="Arial"/>
          <w:b/>
          <w:u w:val="single"/>
        </w:rPr>
        <w:t>completed ELA</w:t>
      </w:r>
      <w:r>
        <w:rPr>
          <w:rFonts w:ascii="Arial" w:hAnsi="Arial" w:cs="Arial"/>
          <w:b/>
        </w:rPr>
        <w:t xml:space="preserve"> to the Office of the Registrar.  </w:t>
      </w: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742205" w:rsidRDefault="00E94B52" w:rsidP="00742205">
      <w:pPr>
        <w:pStyle w:val="NoSpacing"/>
        <w:numPr>
          <w:ilvl w:val="0"/>
          <w:numId w:val="2"/>
        </w:numPr>
        <w:ind w:left="90" w:right="90" w:firstLine="270"/>
        <w:rPr>
          <w:rFonts w:ascii="Arial" w:hAnsi="Arial" w:cs="Arial"/>
        </w:rPr>
      </w:pPr>
      <w:r>
        <w:rPr>
          <w:rFonts w:ascii="Arial" w:hAnsi="Arial" w:cs="Arial"/>
        </w:rPr>
        <w:t>Once the approva</w:t>
      </w:r>
      <w:bookmarkStart w:id="0" w:name="_GoBack"/>
      <w:bookmarkEnd w:id="0"/>
      <w:r>
        <w:rPr>
          <w:rFonts w:ascii="Arial" w:hAnsi="Arial" w:cs="Arial"/>
        </w:rPr>
        <w:t>l form is processed by the Office of the Regis</w:t>
      </w:r>
      <w:r w:rsidR="00742205">
        <w:rPr>
          <w:rFonts w:ascii="Arial" w:hAnsi="Arial" w:cs="Arial"/>
        </w:rPr>
        <w:t xml:space="preserve">trar, the Experiential Learning </w:t>
      </w:r>
    </w:p>
    <w:p w:rsidR="00E94B52" w:rsidRPr="00742205" w:rsidRDefault="00E94B52" w:rsidP="00742205">
      <w:pPr>
        <w:pStyle w:val="NoSpacing"/>
        <w:ind w:left="720" w:right="90"/>
        <w:rPr>
          <w:rFonts w:ascii="Arial" w:hAnsi="Arial" w:cs="Arial"/>
        </w:rPr>
      </w:pPr>
      <w:proofErr w:type="gramStart"/>
      <w:r w:rsidRPr="00742205">
        <w:rPr>
          <w:rFonts w:ascii="Arial" w:hAnsi="Arial" w:cs="Arial"/>
        </w:rPr>
        <w:t>requirement</w:t>
      </w:r>
      <w:proofErr w:type="gramEnd"/>
      <w:r w:rsidRPr="00742205">
        <w:rPr>
          <w:rFonts w:ascii="Arial" w:hAnsi="Arial" w:cs="Arial"/>
        </w:rPr>
        <w:t xml:space="preserve"> will be reported on the Degree Progress Report (DPR) as being satisfied (listed as “OK” on the DPR).  </w:t>
      </w: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E94B52" w:rsidRDefault="00742205" w:rsidP="00742205">
      <w:pPr>
        <w:pStyle w:val="NoSpacing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94B52">
        <w:rPr>
          <w:rFonts w:ascii="Arial" w:hAnsi="Arial" w:cs="Arial"/>
        </w:rPr>
        <w:t>____________________________________________________________________________</w:t>
      </w: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94B52" w:rsidTr="007422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42205" w:rsidRDefault="00742205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UWSP ID#</w:t>
            </w:r>
          </w:p>
        </w:tc>
      </w:tr>
      <w:tr w:rsidR="00E94B52" w:rsidTr="007422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</w:tc>
      </w:tr>
      <w:tr w:rsidR="00E94B52" w:rsidTr="007422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</w:tc>
      </w:tr>
      <w:tr w:rsidR="00E94B52" w:rsidTr="007422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</w:tc>
      </w:tr>
      <w:tr w:rsidR="00E94B52" w:rsidTr="007422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</w:tc>
      </w:tr>
      <w:tr w:rsidR="00E94B52" w:rsidTr="0074220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52" w:rsidRDefault="00E94B52" w:rsidP="00742205">
            <w:pPr>
              <w:pStyle w:val="NoSpacing"/>
              <w:ind w:left="90" w:right="90"/>
              <w:rPr>
                <w:rFonts w:ascii="Arial" w:hAnsi="Arial" w:cs="Arial"/>
              </w:rPr>
            </w:pPr>
          </w:p>
        </w:tc>
      </w:tr>
    </w:tbl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>Faculty/Staff ELA Mentor Name (print) _____________________________________________</w:t>
      </w: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>Faculty/Staff ELA Mentor Signature________________________________________________</w:t>
      </w: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</w:p>
    <w:p w:rsidR="00E94B52" w:rsidRDefault="00E94B52" w:rsidP="00742205">
      <w:pPr>
        <w:pStyle w:val="NoSpacing"/>
        <w:ind w:left="90" w:right="90"/>
        <w:rPr>
          <w:rFonts w:ascii="Arial" w:hAnsi="Arial" w:cs="Arial"/>
        </w:rPr>
      </w:pPr>
      <w:r>
        <w:rPr>
          <w:rFonts w:ascii="Arial" w:hAnsi="Arial" w:cs="Arial"/>
        </w:rPr>
        <w:t>Date: ______________________</w:t>
      </w:r>
    </w:p>
    <w:p w:rsidR="00C813B6" w:rsidRDefault="00C813B6" w:rsidP="00742205">
      <w:pPr>
        <w:ind w:right="90"/>
      </w:pPr>
    </w:p>
    <w:sectPr w:rsidR="00C813B6" w:rsidSect="0006671E">
      <w:headerReference w:type="default" r:id="rId10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52" w:rsidRDefault="00E94B52" w:rsidP="00AF0F92">
      <w:r>
        <w:separator/>
      </w:r>
    </w:p>
  </w:endnote>
  <w:endnote w:type="continuationSeparator" w:id="0">
    <w:p w:rsidR="00E94B52" w:rsidRDefault="00E94B52" w:rsidP="00AF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52" w:rsidRDefault="00E94B52" w:rsidP="00AF0F92">
      <w:r>
        <w:separator/>
      </w:r>
    </w:p>
  </w:footnote>
  <w:footnote w:type="continuationSeparator" w:id="0">
    <w:p w:rsidR="00E94B52" w:rsidRDefault="00E94B52" w:rsidP="00AF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92" w:rsidRDefault="00E94B52" w:rsidP="0006671E">
    <w:pPr>
      <w:pStyle w:val="Header"/>
      <w:ind w:left="-720"/>
    </w:pPr>
    <w:r>
      <w:drawing>
        <wp:inline distT="0" distB="0" distL="0" distR="0">
          <wp:extent cx="7772400" cy="1371600"/>
          <wp:effectExtent l="0" t="0" r="0" b="0"/>
          <wp:docPr id="1" name="Picture 1" descr="letterhead-registrar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registrar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382"/>
    <w:multiLevelType w:val="hybridMultilevel"/>
    <w:tmpl w:val="A9189872"/>
    <w:lvl w:ilvl="0" w:tplc="824ACE4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83323"/>
    <w:multiLevelType w:val="hybridMultilevel"/>
    <w:tmpl w:val="09DC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52"/>
    <w:rsid w:val="0006671E"/>
    <w:rsid w:val="00177630"/>
    <w:rsid w:val="00341FDD"/>
    <w:rsid w:val="00565D87"/>
    <w:rsid w:val="00742205"/>
    <w:rsid w:val="0076369C"/>
    <w:rsid w:val="00AF0F92"/>
    <w:rsid w:val="00C813B6"/>
    <w:rsid w:val="00D879B0"/>
    <w:rsid w:val="00E94B52"/>
    <w:rsid w:val="00F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94B5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F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HeaderChar">
    <w:name w:val="Header Char"/>
    <w:link w:val="Header"/>
    <w:uiPriority w:val="99"/>
    <w:rsid w:val="00AF0F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F0F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FooterChar">
    <w:name w:val="Footer Char"/>
    <w:link w:val="Footer"/>
    <w:uiPriority w:val="99"/>
    <w:rsid w:val="00AF0F92"/>
    <w:rPr>
      <w:noProof/>
    </w:rPr>
  </w:style>
  <w:style w:type="paragraph" w:styleId="NoSpacing">
    <w:name w:val="No Spacing"/>
    <w:uiPriority w:val="1"/>
    <w:qFormat/>
    <w:rsid w:val="00E94B52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94B5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3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742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94B5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F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HeaderChar">
    <w:name w:val="Header Char"/>
    <w:link w:val="Header"/>
    <w:uiPriority w:val="99"/>
    <w:rsid w:val="00AF0F9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F0F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FooterChar">
    <w:name w:val="Footer Char"/>
    <w:link w:val="Footer"/>
    <w:uiPriority w:val="99"/>
    <w:rsid w:val="00AF0F92"/>
    <w:rPr>
      <w:noProof/>
    </w:rPr>
  </w:style>
  <w:style w:type="paragraph" w:styleId="NoSpacing">
    <w:name w:val="No Spacing"/>
    <w:uiPriority w:val="1"/>
    <w:qFormat/>
    <w:rsid w:val="00E94B52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94B5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3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742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oth@uwsp.edu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ront%20desk%20office%20files\letterhead-Office%20of%20Registr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A27C130E8B418A5FFD1D5161B45C" ma:contentTypeVersion="0" ma:contentTypeDescription="Create a new document." ma:contentTypeScope="" ma:versionID="3aed3b475ac28a2d0bf85f94b55ded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49E5E-32E4-4C78-9F30-E61784D9B0AA}"/>
</file>

<file path=customXml/itemProps2.xml><?xml version="1.0" encoding="utf-8"?>
<ds:datastoreItem xmlns:ds="http://schemas.openxmlformats.org/officeDocument/2006/customXml" ds:itemID="{6CD67C4D-5193-49E1-9620-074DBA30198A}"/>
</file>

<file path=customXml/itemProps3.xml><?xml version="1.0" encoding="utf-8"?>
<ds:datastoreItem xmlns:ds="http://schemas.openxmlformats.org/officeDocument/2006/customXml" ds:itemID="{C5F13101-D6AB-43C2-A813-76FBFC4F85E6}"/>
</file>

<file path=customXml/itemProps4.xml><?xml version="1.0" encoding="utf-8"?>
<ds:datastoreItem xmlns:ds="http://schemas.openxmlformats.org/officeDocument/2006/customXml" ds:itemID="{A591A384-185F-4AD0-BDFF-37DCB32E0307}"/>
</file>

<file path=docProps/app.xml><?xml version="1.0" encoding="utf-8"?>
<Properties xmlns="http://schemas.openxmlformats.org/officeDocument/2006/extended-properties" xmlns:vt="http://schemas.openxmlformats.org/officeDocument/2006/docPropsVTypes">
  <Template>letterhead-Office of Registrar</Template>
  <TotalTime>9</TotalTime>
  <Pages>1</Pages>
  <Words>169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 - SDUR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Love, Becky</dc:creator>
  <cp:lastModifiedBy>Eckenrod, Anne</cp:lastModifiedBy>
  <cp:revision>3</cp:revision>
  <cp:lastPrinted>2002-08-30T15:05:00Z</cp:lastPrinted>
  <dcterms:created xsi:type="dcterms:W3CDTF">2014-03-03T17:25:00Z</dcterms:created>
  <dcterms:modified xsi:type="dcterms:W3CDTF">2014-05-19T14:32:00Z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0x0101000A4AA27C130E8B418A5FFD1D5161B45C</vt:lpwstr>
  </property>
</Properties>
</file>