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982" w:val="left" w:leader="none"/>
        </w:tabs>
        <w:spacing w:line="247" w:lineRule="auto" w:before="79"/>
        <w:ind w:left="6369" w:right="115" w:hanging="562"/>
        <w:jc w:val="left"/>
      </w:pPr>
      <w:r>
        <w:rPr/>
        <w:pict>
          <v:group style="position:absolute;margin-left:153.020004pt;margin-top:345.290009pt;width:.1pt;height:17.2pt;mso-position-horizontal-relative:page;mso-position-vertical-relative:page;z-index:-11848" coordorigin="3060,6906" coordsize="2,344">
            <v:shape style="position:absolute;left:3060;top:6906;width:2;height:344" coordorigin="3060,6906" coordsize="0,344" path="m3060,6906l3060,724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53.020004pt;margin-top:401.690002pt;width:.1pt;height:17.2pt;mso-position-horizontal-relative:page;mso-position-vertical-relative:page;z-index:-11824" coordorigin="3060,8034" coordsize="2,344">
            <v:shape style="position:absolute;left:3060;top:8034;width:2;height:344" coordorigin="3060,8034" coordsize="0,344" path="m3060,8034l3060,8377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5.709995pt;margin-top:446.660004pt;width:117.85pt;height:18pt;mso-position-horizontal-relative:page;mso-position-vertical-relative:page;z-index:-11800" coordorigin="714,8933" coordsize="2357,360">
            <v:group style="position:absolute;left:720;top:8939;width:2346;height:2" coordorigin="720,8939" coordsize="2346,2">
              <v:shape style="position:absolute;left:720;top:8939;width:2346;height:2" coordorigin="720,8939" coordsize="2346,0" path="m720,8939l3065,8939e" filled="false" stroked="true" strokeweight=".58001pt" strokecolor="#000000">
                <v:path arrowok="t"/>
              </v:shape>
            </v:group>
            <v:group style="position:absolute;left:3060;top:8944;width:2;height:344" coordorigin="3060,8944" coordsize="2,344">
              <v:shape style="position:absolute;left:3060;top:8944;width:2;height:344" coordorigin="3060,8944" coordsize="0,344" path="m3060,8944l3060,9287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10011pt;margin-top:510.980011pt;width:167.4pt;height:18.25pt;mso-position-horizontal-relative:page;mso-position-vertical-relative:page;z-index:-11776" coordorigin="714,10220" coordsize="3348,365">
            <v:group style="position:absolute;left:720;top:10225;width:3337;height:2" coordorigin="720,10225" coordsize="3337,2">
              <v:shape style="position:absolute;left:720;top:10225;width:3337;height:2" coordorigin="720,10225" coordsize="3337,0" path="m720,10225l4056,10225e" filled="false" stroked="true" strokeweight=".579980pt" strokecolor="#000000">
                <v:path arrowok="t"/>
              </v:shape>
            </v:group>
            <v:group style="position:absolute;left:720;top:10578;width:3337;height:2" coordorigin="720,10578" coordsize="3337,2">
              <v:shape style="position:absolute;left:720;top:10578;width:3337;height:2" coordorigin="720,10578" coordsize="3337,0" path="m720,10578l4056,10578e" filled="false" stroked="true" strokeweight=".579980pt" strokecolor="#000000">
                <v:path arrowok="t"/>
              </v:shape>
            </v:group>
            <v:group style="position:absolute;left:2432;top:10230;width:2;height:344" coordorigin="2432,10230" coordsize="2,344">
              <v:shape style="position:absolute;left:2432;top:10230;width:2;height:344" coordorigin="2432,10230" coordsize="0,344" path="m2432,10230l2432,10573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980003pt;margin-top:573.070007pt;width:.1pt;height:17.2pt;mso-position-horizontal-relative:page;mso-position-vertical-relative:page;z-index:-11752" coordorigin="2420,11461" coordsize="2,344">
            <v:shape style="position:absolute;left:2420;top:11461;width:2;height:344" coordorigin="2420,11461" coordsize="0,344" path="m2420,11461l2420,1180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6.240002pt;margin-top:695.616028pt;width:.1pt;height:17.2pt;mso-position-horizontal-relative:page;mso-position-vertical-relative:page;z-index:-11728" coordorigin="725,13912" coordsize="2,344">
            <v:shape style="position:absolute;left:725;top:13912;width:2;height:344" coordorigin="725,13912" coordsize="0,344" path="m725,13912l725,142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980003pt;margin-top:695.616028pt;width:.1pt;height:17.2pt;mso-position-horizontal-relative:page;mso-position-vertical-relative:page;z-index:-11704" coordorigin="2420,13912" coordsize="2,344">
            <v:shape style="position:absolute;left:2420;top:13912;width:2;height:344" coordorigin="2420,13912" coordsize="0,344" path="m2420,13912l2420,142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580002pt;margin-top:695.616028pt;width:.1pt;height:17.2pt;mso-position-horizontal-relative:page;mso-position-vertical-relative:page;z-index:-11680" coordorigin="4112,13912" coordsize="2,344">
            <v:shape style="position:absolute;left:4112;top:13912;width:2;height:344" coordorigin="4112,13912" coordsize="0,344" path="m4112,13912l4112,142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36pt;margin-top:3.975757pt;width:197.4pt;height:121.42pt;mso-position-horizontal-relative:page;mso-position-vertical-relative:paragraph;z-index:1288" type="#_x0000_t75" stroked="false">
            <v:imagedata r:id="rId5" o:title=""/>
          </v:shape>
        </w:pict>
      </w:r>
      <w:r>
        <w:rPr>
          <w:spacing w:val="-1"/>
        </w:rPr>
        <w:t>Student: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/>
        <w:t>ID: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0982" w:val="left" w:leader="none"/>
        </w:tabs>
        <w:spacing w:line="250" w:lineRule="auto" w:before="0"/>
        <w:ind w:left="5981" w:right="115" w:hanging="149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Major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&amp;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Degree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Type:</w:t>
      </w:r>
      <w:r>
        <w:rPr>
          <w:rFonts w:ascii="Calibri"/>
          <w:sz w:val="24"/>
        </w:rPr>
        <w:t> 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Minor: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90" w:lineRule="exact" w:before="0"/>
        <w:ind w:left="907" w:right="14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Advisor’s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Name: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</w:rPr>
      </w:r>
    </w:p>
    <w:p>
      <w:pPr>
        <w:tabs>
          <w:tab w:pos="10893" w:val="left" w:leader="none"/>
        </w:tabs>
        <w:spacing w:line="248" w:lineRule="auto" w:before="9"/>
        <w:ind w:left="5954" w:right="115" w:firstLine="4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Office: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w w:val="82"/>
          <w:sz w:val="24"/>
          <w:u w:val="single" w:color="000000"/>
        </w:rPr>
        <w:t>  </w:t>
      </w:r>
      <w:r>
        <w:rPr>
          <w:rFonts w:ascii="Calibri"/>
          <w:sz w:val="24"/>
          <w:u w:val="single" w:color="000000"/>
        </w:rPr>
      </w:r>
      <w:r>
        <w:rPr>
          <w:rFonts w:ascii="Calibri"/>
          <w:sz w:val="24"/>
        </w:rPr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Email: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Phone:</w:t>
      </w:r>
      <w:r>
        <w:rPr>
          <w:rFonts w:ascii="Calibri"/>
          <w:sz w:val="24"/>
        </w:rPr>
      </w:r>
    </w:p>
    <w:p>
      <w:pPr>
        <w:spacing w:line="20" w:lineRule="atLeast"/>
        <w:ind w:left="674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09.8pt;height:.6pt;mso-position-horizontal-relative:char;mso-position-vertical-relative:line" coordorigin="0,0" coordsize="4196,12">
            <v:group style="position:absolute;left:6;top:6;width:4184;height:2" coordorigin="6,6" coordsize="4184,2">
              <v:shape style="position:absolute;left:6;top:6;width:4184;height:2" coordorigin="6,6" coordsize="4184,0" path="m6,6l418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610" w:lineRule="exact" w:before="131"/>
        <w:ind w:left="530" w:right="392" w:firstLine="0"/>
        <w:jc w:val="center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sz w:val="50"/>
        </w:rPr>
        <w:t>GENERAL</w:t>
      </w:r>
      <w:r>
        <w:rPr>
          <w:rFonts w:ascii="Calibri"/>
          <w:spacing w:val="-26"/>
          <w:sz w:val="50"/>
        </w:rPr>
        <w:t> </w:t>
      </w:r>
      <w:r>
        <w:rPr>
          <w:rFonts w:ascii="Calibri"/>
          <w:sz w:val="50"/>
        </w:rPr>
        <w:t>EDUCATION</w:t>
      </w:r>
      <w:r>
        <w:rPr>
          <w:rFonts w:ascii="Calibri"/>
          <w:spacing w:val="-21"/>
          <w:sz w:val="50"/>
        </w:rPr>
        <w:t> </w:t>
      </w:r>
      <w:r>
        <w:rPr>
          <w:rFonts w:ascii="Calibri"/>
          <w:sz w:val="50"/>
        </w:rPr>
        <w:t>PROGRAM</w:t>
      </w:r>
      <w:r>
        <w:rPr>
          <w:rFonts w:ascii="Calibri"/>
          <w:spacing w:val="-23"/>
          <w:sz w:val="50"/>
        </w:rPr>
        <w:t> </w:t>
      </w:r>
      <w:r>
        <w:rPr>
          <w:rFonts w:ascii="Calibri"/>
          <w:spacing w:val="-1"/>
          <w:sz w:val="50"/>
        </w:rPr>
        <w:t>ADVISING</w:t>
      </w:r>
      <w:r>
        <w:rPr>
          <w:rFonts w:ascii="Calibri"/>
          <w:spacing w:val="-24"/>
          <w:sz w:val="50"/>
        </w:rPr>
        <w:t> </w:t>
      </w:r>
      <w:r>
        <w:rPr>
          <w:rFonts w:ascii="Calibri"/>
          <w:sz w:val="50"/>
        </w:rPr>
        <w:t>SHEET</w:t>
      </w:r>
      <w:r>
        <w:rPr>
          <w:rFonts w:ascii="Calibri"/>
          <w:sz w:val="50"/>
        </w:rPr>
      </w:r>
    </w:p>
    <w:p>
      <w:pPr>
        <w:pStyle w:val="BodyText"/>
        <w:spacing w:line="244" w:lineRule="exact"/>
        <w:ind w:left="528" w:right="392" w:firstLine="0"/>
        <w:jc w:val="center"/>
      </w:pPr>
      <w:r>
        <w:rPr/>
        <w:pict>
          <v:group style="position:absolute;margin-left:35.709995pt;margin-top:59.253777pt;width:117.85pt;height:17.9pt;mso-position-horizontal-relative:page;mso-position-vertical-relative:paragraph;z-index:-11896" coordorigin="714,1185" coordsize="2357,358">
            <v:group style="position:absolute;left:720;top:1191;width:2346;height:2" coordorigin="720,1191" coordsize="2346,2">
              <v:shape style="position:absolute;left:720;top:1191;width:2346;height:2" coordorigin="720,1191" coordsize="2346,0" path="m720,1191l3065,1191e" filled="false" stroked="true" strokeweight=".58001pt" strokecolor="#000000">
                <v:path arrowok="t"/>
              </v:shape>
            </v:group>
            <v:group style="position:absolute;left:3060;top:1196;width:2;height:342" coordorigin="3060,1196" coordsize="2,342">
              <v:shape style="position:absolute;left:3060;top:1196;width:2;height:342" coordorigin="3060,1196" coordsize="0,342" path="m3060,1196l3060,1537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10011pt;margin-top:104.643806pt;width:167.4pt;height:18pt;mso-position-horizontal-relative:page;mso-position-vertical-relative:paragraph;z-index:-11872" coordorigin="714,2093" coordsize="3348,360">
            <v:group style="position:absolute;left:720;top:2099;width:3337;height:2" coordorigin="720,2099" coordsize="3337,2">
              <v:shape style="position:absolute;left:720;top:2099;width:3337;height:2" coordorigin="720,2099" coordsize="3337,0" path="m720,2099l4056,2099e" filled="false" stroked="true" strokeweight=".579980pt" strokecolor="#000000">
                <v:path arrowok="t"/>
              </v:shape>
            </v:group>
            <v:group style="position:absolute;left:2432;top:2103;width:2;height:344" coordorigin="2432,2103" coordsize="2,344">
              <v:shape style="position:absolute;left:2432;top:2103;width:2;height:344" coordorigin="2432,2103" coordsize="0,344" path="m2432,2103l2432,244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(Not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7"/>
        </w:rPr>
        <w:t> </w:t>
      </w:r>
      <w:r>
        <w:rPr/>
        <w:t>listed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offered</w:t>
      </w:r>
      <w:r>
        <w:rPr>
          <w:spacing w:val="-5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/>
        <w:t>semester.</w:t>
      </w:r>
      <w:r>
        <w:rPr>
          <w:spacing w:val="-5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online</w:t>
      </w:r>
      <w:r>
        <w:rPr>
          <w:spacing w:val="-5"/>
        </w:rPr>
        <w:t> </w:t>
      </w:r>
      <w:hyperlink r:id="rId6">
        <w:r>
          <w:rPr>
            <w:color w:val="0000FF"/>
          </w:rPr>
          <w:t>Timetable</w:t>
        </w:r>
      </w:hyperlink>
      <w:r>
        <w:rPr>
          <w:color w:val="0000FF"/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offerings.)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3327"/>
        <w:gridCol w:w="60"/>
        <w:gridCol w:w="121"/>
        <w:gridCol w:w="7201"/>
      </w:tblGrid>
      <w:tr>
        <w:trPr>
          <w:trHeight w:val="370" w:hRule="exact"/>
        </w:trPr>
        <w:tc>
          <w:tcPr>
            <w:tcW w:w="108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0853" w:val="left" w:leader="none"/>
              </w:tabs>
              <w:spacing w:line="240" w:lineRule="auto" w:before="41"/>
              <w:ind w:left="-2" w:right="-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FOUNDATION </w:t>
            </w:r>
            <w:r>
              <w:rPr>
                <w:rFonts w:ascii="Calibri"/>
                <w:b/>
                <w:sz w:val="22"/>
                <w:highlight w:val="lightGray"/>
              </w:rPr>
              <w:t>LEVEL</w:t>
            </w:r>
            <w:r>
              <w:rPr>
                <w:rFonts w:ascii="Calibri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(10-16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credits,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depending </w:t>
            </w:r>
            <w:r>
              <w:rPr>
                <w:rFonts w:ascii="Calibri"/>
                <w:sz w:val="22"/>
                <w:highlight w:val="lightGray"/>
              </w:rPr>
              <w:t>on</w:t>
            </w:r>
            <w:r>
              <w:rPr>
                <w:rFonts w:ascii="Calibri"/>
                <w:spacing w:val="-1"/>
                <w:sz w:val="22"/>
                <w:highlight w:val="lightGray"/>
              </w:rPr>
              <w:t> placement;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must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be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completed by</w:t>
            </w:r>
            <w:r>
              <w:rPr>
                <w:rFonts w:ascii="Calibri"/>
                <w:spacing w:val="1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60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credits)</w:t>
            </w:r>
            <w:r>
              <w:rPr>
                <w:rFonts w:ascii="Calibri"/>
                <w:sz w:val="22"/>
                <w:highlight w:val="lightGray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2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101,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103,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105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23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i/>
                <w:spacing w:val="-1"/>
                <w:sz w:val="19"/>
              </w:rPr>
              <w:t>(Latent</w:t>
            </w:r>
            <w:r>
              <w:rPr>
                <w:rFonts w:ascii="Calibri"/>
                <w:i/>
                <w:spacing w:val="-6"/>
                <w:sz w:val="19"/>
              </w:rPr>
              <w:t> </w:t>
            </w:r>
            <w:r>
              <w:rPr>
                <w:rFonts w:ascii="Calibri"/>
                <w:i/>
                <w:spacing w:val="-1"/>
                <w:sz w:val="19"/>
              </w:rPr>
              <w:t>FYS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courses:</w:t>
            </w:r>
            <w:r>
              <w:rPr>
                <w:rFonts w:ascii="Calibri"/>
                <w:i/>
                <w:spacing w:val="-3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150,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151,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pacing w:val="-1"/>
                <w:sz w:val="19"/>
              </w:rPr>
              <w:t>152,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153,</w:t>
            </w:r>
            <w:r>
              <w:rPr>
                <w:rFonts w:ascii="Calibri"/>
                <w:i/>
                <w:spacing w:val="-3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154,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155,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156,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157,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158,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159,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160,</w:t>
            </w:r>
            <w:r>
              <w:rPr>
                <w:rFonts w:ascii="Calibri"/>
                <w:i/>
                <w:spacing w:val="-3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161,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162,</w:t>
            </w:r>
            <w:r>
              <w:rPr>
                <w:rFonts w:ascii="Calibri"/>
                <w:i/>
                <w:spacing w:val="-4"/>
                <w:sz w:val="19"/>
              </w:rPr>
              <w:t> </w:t>
            </w:r>
            <w:r>
              <w:rPr>
                <w:rFonts w:ascii="Calibri"/>
                <w:i/>
                <w:sz w:val="19"/>
              </w:rPr>
              <w:t>163)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15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9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Written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(3-6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4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101</w:t>
            </w:r>
            <w:r>
              <w:rPr>
                <w:rFonts w:ascii="Calibri"/>
                <w:sz w:val="20"/>
              </w:rPr>
              <w:t> +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202,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150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25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(requirement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9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determined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by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English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Placement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exam)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5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3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4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Quantitative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Literacy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credits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score)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Health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301;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Mathematics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109,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111,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118,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120,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228,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355;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Psychology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4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2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Wellness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credit)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Dance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114;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Nutrition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151;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Health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Promotion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Wellness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208,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248;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Education </w:t>
            </w:r>
            <w:r>
              <w:rPr>
                <w:rFonts w:ascii="Calibri"/>
                <w:sz w:val="20"/>
              </w:rPr>
              <w:t>150;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Wellness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144,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8" w:hRule="exact"/>
        </w:trPr>
        <w:tc>
          <w:tcPr>
            <w:tcW w:w="10821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8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0853" w:val="left" w:leader="none"/>
              </w:tabs>
              <w:spacing w:line="240" w:lineRule="auto" w:before="46"/>
              <w:ind w:left="-2" w:right="-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INVESTIGATION</w:t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LEVEL</w:t>
            </w:r>
            <w:r>
              <w:rPr>
                <w:rFonts w:ascii="Calibri"/>
                <w:b/>
                <w:spacing w:val="2"/>
                <w:sz w:val="22"/>
                <w:highlight w:val="lightGray"/>
              </w:rPr>
              <w:t> </w:t>
            </w:r>
            <w:r>
              <w:rPr>
                <w:rFonts w:ascii="Calibri"/>
                <w:spacing w:val="-2"/>
                <w:sz w:val="22"/>
                <w:highlight w:val="lightGray"/>
              </w:rPr>
              <w:t>(21 </w:t>
            </w:r>
            <w:r>
              <w:rPr>
                <w:rFonts w:ascii="Calibri"/>
                <w:spacing w:val="-1"/>
                <w:sz w:val="22"/>
                <w:highlight w:val="lightGray"/>
              </w:rPr>
              <w:t>credits</w:t>
            </w:r>
            <w:r>
              <w:rPr>
                <w:rFonts w:ascii="Calibri"/>
                <w:spacing w:val="1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total;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z w:val="22"/>
                <w:highlight w:val="lightGray"/>
              </w:rPr>
              <w:t>24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credits required </w:t>
            </w:r>
            <w:r>
              <w:rPr>
                <w:rFonts w:ascii="Calibri"/>
                <w:sz w:val="22"/>
                <w:highlight w:val="lightGray"/>
              </w:rPr>
              <w:t>if</w:t>
            </w:r>
            <w:r>
              <w:rPr>
                <w:rFonts w:ascii="Calibri"/>
                <w:spacing w:val="-1"/>
                <w:sz w:val="22"/>
                <w:highlight w:val="lightGray"/>
              </w:rPr>
              <w:t> no</w:t>
            </w:r>
            <w:r>
              <w:rPr>
                <w:rFonts w:ascii="Calibri"/>
                <w:spacing w:val="1"/>
                <w:sz w:val="22"/>
                <w:highlight w:val="lightGray"/>
              </w:rPr>
              <w:t> </w:t>
            </w:r>
            <w:r>
              <w:rPr>
                <w:rFonts w:ascii="Calibri"/>
                <w:spacing w:val="-2"/>
                <w:sz w:val="22"/>
                <w:highlight w:val="lightGray"/>
              </w:rPr>
              <w:t>First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Year Seminar</w:t>
            </w:r>
            <w:r>
              <w:rPr>
                <w:rFonts w:ascii="Calibri"/>
                <w:sz w:val="22"/>
                <w:highlight w:val="lightGray"/>
              </w:rPr>
              <w:t> is</w:t>
            </w:r>
            <w:r>
              <w:rPr>
                <w:rFonts w:ascii="Calibri"/>
                <w:spacing w:val="-1"/>
                <w:sz w:val="22"/>
                <w:highlight w:val="lightGray"/>
              </w:rPr>
              <w:t> completed)</w:t>
            </w:r>
            <w:r>
              <w:rPr>
                <w:rFonts w:ascii="Calibri"/>
                <w:sz w:val="22"/>
                <w:highlight w:val="lightGray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231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(3-6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104</w:t>
            </w:r>
            <w:r>
              <w:rPr>
                <w:rFonts w:ascii="Calibri"/>
                <w:b/>
                <w:sz w:val="20"/>
              </w:rPr>
              <w:t>,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181,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397;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160,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171,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190,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273,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362,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363;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Dance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352;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135,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335;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253,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396;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Architecture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210,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310,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312;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109,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142,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144,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146,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147,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246,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341,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343,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345;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381;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Theatre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329,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351,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352,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452,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Web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Digital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Media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Humanities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(3-6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271;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Comparative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Literature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350;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Computing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Media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Technologies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376;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108,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212,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286,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308,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309,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310,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311,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313,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314,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329,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366,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374,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378,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383,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395;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Foreign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Languages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381;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French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340,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481;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German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340,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481;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History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396;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Architecture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150,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160;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International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381;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220,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221,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305,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307,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427; </w:t>
            </w:r>
            <w:r>
              <w:rPr>
                <w:rFonts w:ascii="Calibri"/>
                <w:b/>
                <w:spacing w:val="-1"/>
                <w:sz w:val="20"/>
              </w:rPr>
              <w:t>Philosophy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307,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380,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381;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Religious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202,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303,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304,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330,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333,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340,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341,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342;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Spanish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340,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482,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483;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Web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Digital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Media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Development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Women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Gender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0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Historical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Perspectives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(3-6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282,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283</w:t>
            </w:r>
            <w:r>
              <w:rPr>
                <w:rFonts w:ascii="Calibri"/>
                <w:b/>
                <w:sz w:val="20"/>
              </w:rPr>
              <w:t>;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History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102,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176,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177,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203,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204,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206,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216,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217,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232,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233,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240,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248,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249,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256,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257,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280,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284,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285,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288,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290,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291,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292,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293,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311,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343,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640" w:bottom="280" w:left="500" w:right="6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5.709999pt;margin-top:54.790001pt;width:167.4pt;height:18pt;mso-position-horizontal-relative:page;mso-position-vertical-relative:page;z-index:-11632" coordorigin="714,1096" coordsize="3348,360">
            <v:group style="position:absolute;left:720;top:1102;width:3337;height:2" coordorigin="720,1102" coordsize="3337,2">
              <v:shape style="position:absolute;left:720;top:1102;width:3337;height:2" coordorigin="720,1102" coordsize="3337,0" path="m720,1102l4056,1102e" filled="false" stroked="true" strokeweight=".580pt" strokecolor="#000000">
                <v:path arrowok="t"/>
              </v:shape>
            </v:group>
            <v:group style="position:absolute;left:2388;top:1106;width:2;height:344" coordorigin="2388,1106" coordsize="2,344">
              <v:shape style="position:absolute;left:2388;top:1106;width:2;height:344" coordorigin="2388,1106" coordsize="0,344" path="m2388,1106l2388,1450e" filled="false" stroked="true" strokeweight=".580pt" strokecolor="#000000">
                <v:path arrowok="t"/>
              </v:shape>
            </v:group>
            <v:group style="position:absolute;left:4052;top:1106;width:2;height:344" coordorigin="4052,1106" coordsize="2,344">
              <v:shape style="position:absolute;left:4052;top:1106;width:2;height:344" coordorigin="4052,1106" coordsize="0,344" path="m4052,1106l4052,1450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9.419998pt;margin-top:137.539993pt;width:.1pt;height:16pt;mso-position-horizontal-relative:page;mso-position-vertical-relative:page;z-index:-11608" coordorigin="2388,2751" coordsize="2,320">
            <v:shape style="position:absolute;left:2388;top:2751;width:2;height:320" coordorigin="2388,2751" coordsize="0,320" path="m2388,2751l2388,307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580002pt;margin-top:137.539993pt;width:.1pt;height:16pt;mso-position-horizontal-relative:page;mso-position-vertical-relative:page;z-index:-11584" coordorigin="4052,2751" coordsize="2,320">
            <v:shape style="position:absolute;left:4052;top:2751;width:2;height:320" coordorigin="4052,2751" coordsize="0,320" path="m4052,2751l4052,3070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5.709999pt;margin-top:194.610001pt;width:117.85pt;height:18.25pt;mso-position-horizontal-relative:page;mso-position-vertical-relative:page;z-index:-11560" coordorigin="714,3892" coordsize="2357,365">
            <v:group style="position:absolute;left:720;top:3898;width:2346;height:2" coordorigin="720,3898" coordsize="2346,2">
              <v:shape style="position:absolute;left:720;top:3898;width:2346;height:2" coordorigin="720,3898" coordsize="2346,0" path="m720,3898l3065,3898e" filled="false" stroked="true" strokeweight=".580pt" strokecolor="#000000">
                <v:path arrowok="t"/>
              </v:shape>
            </v:group>
            <v:group style="position:absolute;left:720;top:4251;width:2346;height:2" coordorigin="720,4251" coordsize="2346,2">
              <v:shape style="position:absolute;left:720;top:4251;width:2346;height:2" coordorigin="720,4251" coordsize="2346,0" path="m720,4251l3065,4251e" filled="false" stroked="true" strokeweight=".580pt" strokecolor="#000000">
                <v:path arrowok="t"/>
              </v:shape>
            </v:group>
            <v:group style="position:absolute;left:3060;top:3903;width:2;height:344" coordorigin="3060,3903" coordsize="2,344">
              <v:shape style="position:absolute;left:3060;top:3903;width:2;height:344" coordorigin="3060,3903" coordsize="0,344" path="m3060,3903l3060,4246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09995pt;margin-top:268.440002pt;width:117.85pt;height:18.25pt;mso-position-horizontal-relative:page;mso-position-vertical-relative:page;z-index:-11536" coordorigin="714,5369" coordsize="2357,365">
            <v:group style="position:absolute;left:720;top:5375;width:2346;height:2" coordorigin="720,5375" coordsize="2346,2">
              <v:shape style="position:absolute;left:720;top:5375;width:2346;height:2" coordorigin="720,5375" coordsize="2346,0" path="m720,5375l3065,5375e" filled="false" stroked="true" strokeweight=".58001pt" strokecolor="#000000">
                <v:path arrowok="t"/>
              </v:shape>
            </v:group>
            <v:group style="position:absolute;left:720;top:5727;width:2346;height:2" coordorigin="720,5727" coordsize="2346,2">
              <v:shape style="position:absolute;left:720;top:5727;width:2346;height:2" coordorigin="720,5727" coordsize="2346,0" path="m720,5727l3065,5727e" filled="false" stroked="true" strokeweight=".58001pt" strokecolor="#000000">
                <v:path arrowok="t"/>
              </v:shape>
            </v:group>
            <v:group style="position:absolute;left:3060;top:5379;width:2;height:344" coordorigin="3060,5379" coordsize="2,344">
              <v:shape style="position:absolute;left:3060;top:5379;width:2;height:344" coordorigin="3060,5379" coordsize="0,344" path="m3060,5379l3060,5723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09995pt;margin-top:378.839996pt;width:117.85pt;height:20.65pt;mso-position-horizontal-relative:page;mso-position-vertical-relative:page;z-index:-11512" coordorigin="714,7577" coordsize="2357,413">
            <v:group style="position:absolute;left:720;top:7583;width:2346;height:2" coordorigin="720,7583" coordsize="2346,2">
              <v:shape style="position:absolute;left:720;top:7583;width:2346;height:2" coordorigin="720,7583" coordsize="2346,0" path="m720,7583l3065,7583e" filled="false" stroked="true" strokeweight=".58001pt" strokecolor="#000000">
                <v:path arrowok="t"/>
              </v:shape>
            </v:group>
            <v:group style="position:absolute;left:720;top:7983;width:2346;height:2" coordorigin="720,7983" coordsize="2346,2">
              <v:shape style="position:absolute;left:720;top:7983;width:2346;height:2" coordorigin="720,7983" coordsize="2346,0" path="m720,7983l3065,7983e" filled="false" stroked="true" strokeweight=".579980pt" strokecolor="#000000">
                <v:path arrowok="t"/>
              </v:shape>
            </v:group>
            <v:group style="position:absolute;left:3060;top:7587;width:2;height:392" coordorigin="3060,7587" coordsize="2,392">
              <v:shape style="position:absolute;left:3060;top:7587;width:2;height:392" coordorigin="3060,7587" coordsize="0,392" path="m3060,7587l3060,7979e" filled="false" stroked="true" strokeweight=".5800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3272"/>
        <w:gridCol w:w="7437"/>
      </w:tblGrid>
      <w:tr>
        <w:trPr>
          <w:trHeight w:val="1476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(3-6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Anthropology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110,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315,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335,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338,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345,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380;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280;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Economics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111;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Geography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302,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327,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368,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369,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373,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374;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Human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Development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166,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261,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265,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367;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Architecture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120;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150;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160,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180,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242,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250,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361,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371;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Psychology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240,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260,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320;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Sociology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224,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225,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230,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240,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308,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355,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360,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366,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368,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370;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Women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Gender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74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(3-6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9" w:lineRule="exact"/>
              <w:ind w:left="-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(lab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component included)</w:t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Astronomy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205,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206;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Biology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130,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160;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Chemistry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117;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Geography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105;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104;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150,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204,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65" w:hRule="exact"/>
        </w:trPr>
        <w:tc>
          <w:tcPr>
            <w:tcW w:w="10821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10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CULTURAL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ENVIRONMENTAL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AWARENESS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(0-9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76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U.S.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Diversity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(0-3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Anthropology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339,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371;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280,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287,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386;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First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157;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Forestry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392;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History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288,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290,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291,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292,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293,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392;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Human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4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Development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166;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Architecture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160</w:t>
            </w:r>
            <w:r>
              <w:rPr>
                <w:rFonts w:ascii="Calibri"/>
                <w:b/>
                <w:spacing w:val="-1"/>
                <w:sz w:val="20"/>
              </w:rPr>
              <w:t>;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105,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305;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Philosophy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381;</w:t>
            </w:r>
            <w:r>
              <w:rPr>
                <w:rFonts w:ascii="Calibri"/>
                <w:spacing w:val="59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Exceptional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Individual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400;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Political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202,</w:t>
            </w:r>
            <w:r>
              <w:rPr>
                <w:rFonts w:ascii="Calibri"/>
                <w:spacing w:val="8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414;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Psychology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322;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Religious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111,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311;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Social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Work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316;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Sociology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370;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Spanish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480,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482;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Women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Gender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09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Global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Awareness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(0-3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Anthropology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110,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335,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345,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380;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Arabic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211;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181,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270,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271,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370,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374,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375,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378,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397;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Business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293,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493;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Chinese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102;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373,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397;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Comparative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Literature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235;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Economics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493;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374;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156,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162;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Geography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327;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History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206,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216,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217,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232,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233,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240,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241,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248,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249,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311,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313,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314,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316,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332,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338,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339,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343,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348,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351,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371,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372;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Hmong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102;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Interior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Architecture </w:t>
            </w:r>
            <w:r>
              <w:rPr>
                <w:rFonts w:ascii="Calibri"/>
                <w:sz w:val="20"/>
              </w:rPr>
              <w:t>150,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Japanese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313;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307;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406,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407,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475;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Philosophy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105;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160,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362,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371,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382;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Religious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107,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333,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341;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Russian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211;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Sociology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Spanish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512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-5" w:right="-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Environmental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Responsibility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6"/>
                <w:sz w:val="20"/>
              </w:rPr>
              <w:t>(0-3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6"/>
                <w:sz w:val="20"/>
              </w:rPr>
              <w:t>credits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3" w:val="left" w:leader="none"/>
              </w:tabs>
              <w:spacing w:line="242" w:lineRule="exact"/>
              <w:ind w:right="8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)</w:t>
              <w:tab/>
            </w:r>
            <w:r>
              <w:rPr>
                <w:rFonts w:ascii="Calibri"/>
                <w:b/>
                <w:spacing w:val="-1"/>
                <w:sz w:val="20"/>
              </w:rPr>
              <w:t>Anthropology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350,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372;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Chemistry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100;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324;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Economics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342;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392;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First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155,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161;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Nutrition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357;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Geology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330;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Geography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340;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Health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320</w:t>
            </w:r>
            <w:r>
              <w:rPr>
                <w:rFonts w:ascii="Calibri"/>
                <w:b/>
                <w:spacing w:val="-1"/>
                <w:sz w:val="20"/>
              </w:rPr>
              <w:t>;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History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204,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280,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342;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Human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Development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381,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386;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Architecture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130,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315;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150,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220,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324,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370;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Paper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103;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Philosophy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380;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100;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304,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305;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Psychology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321;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Sociology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355,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360;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Water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220,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0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LEVEL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(0-3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0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163" w:val="left" w:leader="none"/>
              </w:tabs>
              <w:spacing w:line="242" w:lineRule="exact"/>
              <w:ind w:left="-5" w:right="-1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Experiential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Learning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(0-3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  <w:tab/>
            </w:r>
            <w:r>
              <w:rPr>
                <w:rFonts w:ascii="Calibri"/>
                <w:b/>
                <w:w w:val="95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one: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7" w:val="left" w:leader="none"/>
              </w:tabs>
              <w:spacing w:line="240" w:lineRule="auto" w:before="48" w:after="0"/>
              <w:ind w:left="446" w:right="802" w:hanging="2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Experiential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course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7" w:val="left" w:leader="none"/>
              </w:tabs>
              <w:spacing w:line="240" w:lineRule="auto" w:before="123" w:after="0"/>
              <w:ind w:left="446" w:right="807" w:hanging="2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Experiential</w:t>
            </w:r>
            <w:r>
              <w:rPr>
                <w:rFonts w:ascii="Calibri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Learning</w:t>
            </w:r>
            <w:r>
              <w:rPr>
                <w:rFonts w:ascii="Calibri"/>
                <w:i/>
                <w:spacing w:val="-14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Activity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66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w w:val="95"/>
                <w:sz w:val="18"/>
              </w:rPr>
              <w:t>Fo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4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pproved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XL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Courses</w:t>
            </w: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3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Accounting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497,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498;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396,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397,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419,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492;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485;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Athletic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Training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400;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Business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493,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497,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498;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Clinical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Lab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499;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4" w:right="1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Coaching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398,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480,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485;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Dance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226,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426;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Economics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493,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497,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498;</w:t>
            </w:r>
            <w:r>
              <w:rPr>
                <w:rFonts w:ascii="Calibri"/>
                <w:spacing w:val="4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205,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301;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347;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Field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Techniques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color w:val="FF0000"/>
                <w:spacing w:val="-1"/>
                <w:sz w:val="20"/>
              </w:rPr>
              <w:t>(includes:</w:t>
            </w:r>
            <w:r>
              <w:rPr>
                <w:rFonts w:ascii="Calibri"/>
                <w:color w:val="FF0000"/>
                <w:spacing w:val="71"/>
                <w:w w:val="99"/>
                <w:sz w:val="20"/>
              </w:rPr>
              <w:t> </w:t>
            </w:r>
            <w:r>
              <w:rPr>
                <w:rFonts w:ascii="Calibri"/>
                <w:b/>
                <w:color w:val="FF0000"/>
                <w:sz w:val="20"/>
              </w:rPr>
              <w:t>Forestry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319,</w:t>
            </w:r>
            <w:r>
              <w:rPr>
                <w:rFonts w:ascii="Calibri"/>
                <w:color w:val="FF0000"/>
                <w:spacing w:val="-6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320;</w:t>
            </w:r>
            <w:r>
              <w:rPr>
                <w:rFonts w:ascii="Calibri"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FF0000"/>
                <w:sz w:val="20"/>
              </w:rPr>
              <w:t>Soils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359,</w:t>
            </w:r>
            <w:r>
              <w:rPr>
                <w:rFonts w:ascii="Calibri"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360;</w:t>
            </w:r>
            <w:r>
              <w:rPr>
                <w:rFonts w:ascii="Calibri"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FF0000"/>
                <w:sz w:val="20"/>
              </w:rPr>
              <w:t>Water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380;</w:t>
            </w:r>
            <w:r>
              <w:rPr>
                <w:rFonts w:ascii="Calibri"/>
                <w:color w:val="FF0000"/>
                <w:spacing w:val="-6"/>
                <w:sz w:val="20"/>
              </w:rPr>
              <w:t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Wildlife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340);</w:t>
            </w:r>
            <w:r>
              <w:rPr>
                <w:rFonts w:ascii="Calibri"/>
                <w:color w:val="FF0000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Year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Seminar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392;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Nutrition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456;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Health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Promotion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Wellness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450;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Health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490,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498;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Human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Development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397;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385,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475;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Nursing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490;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Paper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300;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Physical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Education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260;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Psychology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399,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494,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495;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Religious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Social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Work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494,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495;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Sociology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492,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493;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Theatre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226,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426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18"/>
              </w:rPr>
              <w:t>r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more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about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4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Experiential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Learning Activity,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click</w:t>
            </w:r>
            <w:r>
              <w:rPr>
                <w:rFonts w:ascii="Calibri"/>
                <w:i/>
                <w:spacing w:val="4"/>
                <w:sz w:val="18"/>
              </w:rPr>
              <w:t> </w:t>
            </w:r>
            <w:hyperlink r:id="rId8">
              <w:r>
                <w:rPr>
                  <w:rFonts w:ascii="Calibri"/>
                  <w:i/>
                  <w:sz w:val="18"/>
                  <w:u w:val="single" w:color="000000"/>
                </w:rPr>
                <w:t>here</w:t>
              </w:r>
              <w:r>
                <w:rPr>
                  <w:rFonts w:ascii="Calibri"/>
                  <w:i/>
                  <w:sz w:val="18"/>
                </w:rPr>
              </w:r>
              <w:r>
                <w:rPr>
                  <w:rFonts w:ascii="Calibri"/>
                  <w:i/>
                  <w:sz w:val="20"/>
                </w:rPr>
                <w:t>.</w:t>
              </w:r>
              <w:r>
                <w:rPr>
                  <w:rFonts w:ascii="Calibri"/>
                  <w:sz w:val="20"/>
                </w:rPr>
              </w:r>
            </w:hyperlink>
          </w:p>
        </w:tc>
      </w:tr>
      <w:tr>
        <w:trPr>
          <w:trHeight w:val="3454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63" w:val="left" w:leader="none"/>
              </w:tabs>
              <w:spacing w:line="242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Interdisciplinary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(0-3</w:t>
              <w:tab/>
            </w:r>
            <w:r>
              <w:rPr>
                <w:rFonts w:ascii="Calibri"/>
                <w:b/>
                <w:i/>
                <w:sz w:val="20"/>
              </w:rPr>
              <w:t>Courses</w:t>
            </w: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3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Anthropology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311,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339;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Athletic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Training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362;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Business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340;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347;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Health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326" w:val="left" w:leader="none"/>
              </w:tabs>
              <w:spacing w:line="240" w:lineRule="auto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credits)</w:t>
              <w:tab/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320,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410;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History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313,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359,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361,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389;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Interior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Architecture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378;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Mathematics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4" w:lineRule="exact"/>
              <w:ind w:left="33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Resources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372,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474;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Nursing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455;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Peace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200;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Physics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115;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Political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326" w:val="left" w:leader="none"/>
              </w:tabs>
              <w:spacing w:line="294" w:lineRule="exact"/>
              <w:ind w:left="-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10"/>
                <w:sz w:val="20"/>
              </w:rPr>
              <w:t>Choose</w:t>
            </w:r>
            <w:r>
              <w:rPr>
                <w:rFonts w:ascii="Calibri"/>
                <w:spacing w:val="-10"/>
                <w:position w:val="10"/>
                <w:sz w:val="20"/>
              </w:rPr>
              <w:t> </w:t>
            </w:r>
            <w:r>
              <w:rPr>
                <w:rFonts w:ascii="Calibri"/>
                <w:position w:val="10"/>
                <w:sz w:val="20"/>
              </w:rPr>
              <w:t>one:</w:t>
              <w:tab/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212,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389,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391,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392,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394,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395;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Religious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Studies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317,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363;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Web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Digital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Media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6" w:val="left" w:leader="none"/>
                <w:tab w:pos="3326" w:val="left" w:leader="none"/>
              </w:tabs>
              <w:spacing w:line="240" w:lineRule="auto" w:before="0" w:after="0"/>
              <w:ind w:left="535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complete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Interdisciplinary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348,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378;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Women’s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Gender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105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3163" w:val="left" w:leader="none"/>
              </w:tabs>
              <w:spacing w:line="249" w:lineRule="exact" w:before="4"/>
              <w:ind w:left="5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Studies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c</w:t>
            </w:r>
            <w:r>
              <w:rPr>
                <w:rFonts w:ascii="Calibri"/>
                <w:i/>
                <w:position w:val="2"/>
                <w:sz w:val="20"/>
              </w:rPr>
              <w:t>ourse,</w:t>
            </w:r>
            <w:r>
              <w:rPr>
                <w:rFonts w:ascii="Calibri"/>
                <w:i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i/>
                <w:position w:val="2"/>
                <w:sz w:val="20"/>
              </w:rPr>
              <w:t>or</w:t>
              <w:tab/>
            </w:r>
            <w:r>
              <w:rPr>
                <w:rFonts w:ascii="Calibri"/>
                <w:b/>
                <w:i/>
                <w:sz w:val="20"/>
              </w:rPr>
              <w:t>Majors,</w:t>
            </w:r>
            <w:r>
              <w:rPr>
                <w:rFonts w:ascii="Calibri"/>
                <w:b/>
                <w:i/>
                <w:spacing w:val="-8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Minors,</w:t>
            </w:r>
            <w:r>
              <w:rPr>
                <w:rFonts w:ascii="Calibri"/>
                <w:b/>
                <w:i/>
                <w:spacing w:val="-9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Certificates</w:t>
            </w: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American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Major;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American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Minor;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6" w:val="left" w:leader="none"/>
                <w:tab w:pos="3326" w:val="left" w:leader="none"/>
              </w:tabs>
              <w:spacing w:line="249" w:lineRule="exact" w:before="0" w:after="0"/>
              <w:ind w:left="535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3"/>
                <w:sz w:val="20"/>
              </w:rPr>
              <w:t>complete</w:t>
            </w:r>
            <w:r>
              <w:rPr>
                <w:rFonts w:ascii="Calibri"/>
                <w:spacing w:val="-10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an</w:t>
            </w:r>
            <w:r>
              <w:rPr>
                <w:rFonts w:ascii="Calibri"/>
                <w:spacing w:val="-9"/>
                <w:position w:val="3"/>
                <w:sz w:val="20"/>
              </w:rPr>
              <w:t> </w:t>
            </w:r>
            <w:r>
              <w:rPr>
                <w:rFonts w:ascii="Calibri"/>
                <w:spacing w:val="-1"/>
                <w:position w:val="3"/>
                <w:sz w:val="20"/>
              </w:rPr>
              <w:t>approved</w:t>
              <w:tab/>
            </w:r>
            <w:r>
              <w:rPr>
                <w:rFonts w:ascii="Calibri"/>
                <w:sz w:val="20"/>
              </w:rPr>
              <w:t>Anthropology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Minor;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Dietetics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Major;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Childhood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326" w:val="left" w:leader="none"/>
              </w:tabs>
              <w:spacing w:line="240" w:lineRule="auto"/>
              <w:ind w:left="3326" w:right="187" w:hanging="27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position w:val="2"/>
                <w:sz w:val="20"/>
                <w:szCs w:val="20"/>
              </w:rPr>
              <w:t>Major</w:t>
            </w:r>
            <w:r>
              <w:rPr>
                <w:rFonts w:ascii="Calibri" w:hAnsi="Calibri" w:cs="Calibri" w:eastAsia="Calibri"/>
                <w:spacing w:val="-1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7"/>
                <w:position w:val="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position w:val="2"/>
                <w:sz w:val="20"/>
                <w:szCs w:val="20"/>
              </w:rPr>
              <w:t>Minor</w:t>
            </w:r>
            <w:r>
              <w:rPr>
                <w:rFonts w:ascii="Calibri" w:hAnsi="Calibri" w:cs="Calibri" w:eastAsia="Calibri"/>
                <w:spacing w:val="-1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spacing w:val="-7"/>
                <w:position w:val="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2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6"/>
                <w:position w:val="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position w:val="2"/>
                <w:sz w:val="20"/>
                <w:szCs w:val="20"/>
              </w:rPr>
              <w:t>Certificate</w:t>
              <w:tab/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Special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Elementary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Environmental</w:t>
            </w:r>
            <w:r>
              <w:rPr>
                <w:rFonts w:ascii="Calibri" w:hAnsi="Calibri" w:cs="Calibri" w:eastAsia="Calibri"/>
                <w:spacing w:val="9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Minor;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Family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Sciences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Geography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Wellness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Management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Promotion/Wellness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Human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Dimensions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7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Natural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Resource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Management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Major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(excluding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Wildland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Fire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options);International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Medieval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Renaissance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Certificate;</w:t>
            </w:r>
            <w:r>
              <w:rPr>
                <w:rFonts w:ascii="Calibri" w:hAnsi="Calibri" w:cs="Calibri" w:eastAsia="Calibri"/>
                <w:spacing w:val="83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Physical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Major;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Ecology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Major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(excludes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Education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option);</w:t>
            </w:r>
            <w:r>
              <w:rPr>
                <w:rFonts w:ascii="Calibri" w:hAnsi="Calibri" w:cs="Calibri" w:eastAsia="Calibri"/>
                <w:spacing w:val="7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Women’s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Gender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Minor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7"/>
          <w:pgSz w:w="12240" w:h="15840"/>
          <w:pgMar w:footer="539" w:header="0" w:top="660" w:bottom="720" w:left="500" w:right="7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9"/>
        <w:gridCol w:w="5492"/>
      </w:tblGrid>
      <w:tr>
        <w:trPr>
          <w:trHeight w:val="278" w:hRule="exact"/>
        </w:trPr>
        <w:tc>
          <w:tcPr>
            <w:tcW w:w="10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0848" w:val="left" w:leader="none"/>
              </w:tabs>
              <w:spacing w:line="240" w:lineRule="auto" w:before="10"/>
              <w:ind w:left="-2" w:right="-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99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99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spacing w:val="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99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highlight w:val="lightGray"/>
              </w:rPr>
              <w:t>“In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ajor</w:t>
            </w:r>
            <w:r>
              <w:rPr>
                <w:rFonts w:ascii="Calibri" w:hAnsi="Calibri" w:cs="Calibri" w:eastAsia="Calibri"/>
                <w:b/>
                <w:bCs/>
                <w:spacing w:val="-4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”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Requ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highlight w:val="lightGray"/>
              </w:rPr>
              <w:t>irem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  <w:highlight w:val="lightGray"/>
              </w:rPr>
              <w:t>ents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highlight w:val="lightGray"/>
              </w:rPr>
              <w:t>(6-9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credits;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the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following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requirements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are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highlight w:val="lightGray"/>
              </w:rPr>
              <w:t>embedded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in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each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major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>on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highlight w:val="lightGray"/>
              </w:rPr>
              <w:t>campus)</w:t>
            </w:r>
            <w:r>
              <w:rPr>
                <w:rFonts w:ascii="Calibri" w:hAnsi="Calibri" w:cs="Calibri" w:eastAsia="Calibri"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highlight w:val="lightGray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Communication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Major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(6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Capstone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Experience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Major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(0-3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credits)</w:t>
            </w:r>
            <w:r>
              <w:rPr>
                <w:rFonts w:ascii="Calibri"/>
                <w:sz w:val="20"/>
              </w:rPr>
            </w:r>
          </w:p>
        </w:tc>
      </w:tr>
    </w:tbl>
    <w:sectPr>
      <w:pgSz w:w="12240" w:h="15840"/>
      <w:pgMar w:header="0" w:footer="539" w:top="640" w:bottom="72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53.026001pt;width:114.8pt;height:11pt;mso-position-horizontal-relative:page;mso-position-vertical-relative:page;z-index:-119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z w:val="18"/>
                  </w:rPr>
                  <w:t>Last</w:t>
                </w:r>
                <w:r>
                  <w:rPr>
                    <w:rFonts w:ascii="Calibri"/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Updated:</w:t>
                </w:r>
                <w:r>
                  <w:rPr>
                    <w:rFonts w:ascii="Calibri"/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January</w:t>
                </w:r>
                <w:r>
                  <w:rPr>
                    <w:rFonts w:ascii="Calibri"/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9,</w:t>
                </w:r>
                <w:r>
                  <w:rPr>
                    <w:rFonts w:ascii="Calibri"/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2015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049988pt;margin-top:753.026001pt;width:255.35pt;height:11pt;mso-position-horizontal-relative:page;mso-position-vertical-relative:page;z-index:-118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Courses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marked</w:t>
                </w:r>
                <w:r>
                  <w:rPr>
                    <w:rFonts w:ascii="Calibri"/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with</w:t>
                </w:r>
                <w:r>
                  <w:rPr>
                    <w:rFonts w:ascii="Calibri"/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*</w:t>
                </w:r>
                <w:r>
                  <w:rPr>
                    <w:rFonts w:ascii="Calibri"/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are</w:t>
                </w:r>
                <w:r>
                  <w:rPr>
                    <w:rFonts w:ascii="Calibri"/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pending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final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approval</w:t>
                </w:r>
                <w:r>
                  <w:rPr>
                    <w:rFonts w:ascii="Calibri"/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by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Faculty</w:t>
                </w:r>
                <w:r>
                  <w:rPr>
                    <w:rFonts w:ascii="Calibri"/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Senate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535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446" w:hanging="272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2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1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1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6" w:hanging="2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6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907" w:hanging="1493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uwsp.edu/acadaff/Pages/old/Gen%20Ed%20old/Experiential_Learning.aspx" TargetMode="Externa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point.uwsp.edu/regrec/regrec046/regrec046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51D96-D06C-421B-AF13-C7C4BFFEAFE1}"/>
</file>

<file path=customXml/itemProps2.xml><?xml version="1.0" encoding="utf-8"?>
<ds:datastoreItem xmlns:ds="http://schemas.openxmlformats.org/officeDocument/2006/customXml" ds:itemID="{C1E25800-0E22-4A35-826D-9E66E9EDD226}"/>
</file>

<file path=customXml/itemProps3.xml><?xml version="1.0" encoding="utf-8"?>
<ds:datastoreItem xmlns:ds="http://schemas.openxmlformats.org/officeDocument/2006/customXml" ds:itemID="{FED1B5FD-0D79-4236-B983-2972C51164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dcterms:created xsi:type="dcterms:W3CDTF">2015-01-16T10:09:13Z</dcterms:created>
  <dcterms:modified xsi:type="dcterms:W3CDTF">2015-01-16T10:09:13Z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2015-01-16T00:00:00Z</vt:filetime>
  </property>
  <property fmtid="{D5CDD505-2E9C-101B-9397-08002B2CF9AE}" pid="4" name="ContentTypeId">
    <vt:lpwstr>0x01010087CE60D97E8CC44B89DAF20C5B158873</vt:lpwstr>
  </property>
</Properties>
</file>